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8D" w:rsidRPr="00280BBA" w:rsidRDefault="00280BBA" w:rsidP="00280BBA">
      <w:pPr>
        <w:jc w:val="center"/>
        <w:rPr>
          <w:b/>
        </w:rPr>
      </w:pPr>
      <w:r w:rsidRPr="00280BBA">
        <w:rPr>
          <w:b/>
        </w:rPr>
        <w:t>REFERAT FRA GENERALFORSAMLING OG MEDLEMSMØTE FOR BLEIKØYA VELFORENING</w:t>
      </w:r>
    </w:p>
    <w:p w:rsidR="00280BBA" w:rsidRPr="00280BBA" w:rsidRDefault="00280BBA" w:rsidP="00280BBA">
      <w:pPr>
        <w:jc w:val="center"/>
        <w:rPr>
          <w:b/>
        </w:rPr>
      </w:pPr>
      <w:r w:rsidRPr="00280BBA">
        <w:rPr>
          <w:b/>
        </w:rPr>
        <w:t>SØNDAG 13 MAI. 2018</w:t>
      </w:r>
    </w:p>
    <w:p w:rsidR="00280BBA" w:rsidRDefault="00280BBA"/>
    <w:p w:rsidR="00280BBA" w:rsidRDefault="00280BBA">
      <w:r w:rsidRPr="00280BBA">
        <w:rPr>
          <w:b/>
        </w:rPr>
        <w:t>Sted</w:t>
      </w:r>
      <w:r>
        <w:t>: Velhuset</w:t>
      </w:r>
    </w:p>
    <w:p w:rsidR="00280BBA" w:rsidRDefault="00280BBA">
      <w:r w:rsidRPr="00280BBA">
        <w:rPr>
          <w:b/>
        </w:rPr>
        <w:t>Styret</w:t>
      </w:r>
      <w:r>
        <w:t xml:space="preserve">: Camilla Sylling, Erik Hansen, Trine Johnsen, Ånund </w:t>
      </w:r>
      <w:proofErr w:type="spellStart"/>
      <w:r>
        <w:t>Brottveit</w:t>
      </w:r>
      <w:proofErr w:type="spellEnd"/>
      <w:r>
        <w:t>, Geir Aleksandersen, Line Gulbrandsen og Hans-Petter Johnsen.</w:t>
      </w:r>
    </w:p>
    <w:p w:rsidR="00280BBA" w:rsidRDefault="00280BBA">
      <w:r w:rsidRPr="00280BBA">
        <w:rPr>
          <w:b/>
        </w:rPr>
        <w:t>Antall hytteeiere</w:t>
      </w:r>
      <w:r w:rsidR="00B81E23">
        <w:t>: 49+ 5</w:t>
      </w:r>
      <w:r>
        <w:t xml:space="preserve"> fullmakter</w:t>
      </w:r>
    </w:p>
    <w:p w:rsidR="00280BBA" w:rsidRDefault="00280BBA">
      <w:r>
        <w:t xml:space="preserve">Styreleder Camilla ønsket </w:t>
      </w:r>
      <w:r w:rsidR="00442820">
        <w:t>velkommen</w:t>
      </w:r>
      <w:r>
        <w:t xml:space="preserve">, og møtet startet med ett minutts stillhet for å hedre </w:t>
      </w:r>
      <w:r w:rsidR="00442820">
        <w:t xml:space="preserve">de </w:t>
      </w:r>
      <w:r w:rsidR="009715A2">
        <w:t xml:space="preserve">4 </w:t>
      </w:r>
      <w:r w:rsidR="00442820">
        <w:t>som har gått bort siden forrige generalforsamling.</w:t>
      </w:r>
    </w:p>
    <w:p w:rsidR="00442820" w:rsidRDefault="009715A2">
      <w:r>
        <w:t>Styret presenterte seg selv, utenom nestleder Erik Hansen som er på reise.</w:t>
      </w:r>
    </w:p>
    <w:p w:rsidR="009715A2" w:rsidRDefault="009715A2">
      <w:r>
        <w:t xml:space="preserve">Faste poster på </w:t>
      </w:r>
      <w:r w:rsidRPr="00CE4D04">
        <w:rPr>
          <w:b/>
        </w:rPr>
        <w:t>Generalforsamling</w:t>
      </w:r>
      <w:r>
        <w:t>:</w:t>
      </w:r>
    </w:p>
    <w:p w:rsidR="009715A2" w:rsidRDefault="009715A2" w:rsidP="009715A2">
      <w:pPr>
        <w:pStyle w:val="Listeavsnitt"/>
        <w:numPr>
          <w:ilvl w:val="0"/>
          <w:numId w:val="1"/>
        </w:numPr>
      </w:pPr>
      <w:r>
        <w:t>Innkallingen, ble godkjent.</w:t>
      </w:r>
    </w:p>
    <w:p w:rsidR="009715A2" w:rsidRDefault="009715A2" w:rsidP="009715A2">
      <w:pPr>
        <w:pStyle w:val="Listeavsnitt"/>
        <w:numPr>
          <w:ilvl w:val="0"/>
          <w:numId w:val="1"/>
        </w:numPr>
      </w:pPr>
      <w:r>
        <w:t>Årsberetningen ble gjennomgått, og godkjent.</w:t>
      </w:r>
    </w:p>
    <w:p w:rsidR="009715A2" w:rsidRDefault="009715A2" w:rsidP="009715A2">
      <w:pPr>
        <w:pStyle w:val="Listeavsnitt"/>
        <w:numPr>
          <w:ilvl w:val="0"/>
          <w:numId w:val="1"/>
        </w:numPr>
      </w:pPr>
      <w:r>
        <w:t>Regnskap og Budsjett ble gjennomgått, og godkjent.</w:t>
      </w:r>
    </w:p>
    <w:p w:rsidR="00C71C8E" w:rsidRDefault="00C71C8E" w:rsidP="00C71C8E">
      <w:pPr>
        <w:pStyle w:val="Listeavsnitt"/>
      </w:pPr>
      <w:r>
        <w:t>Etter ønske fra Revisor om at Styret skulle ha et disponibelt beløp til uforutsette utgifter</w:t>
      </w:r>
      <w:r w:rsidR="00F47FD5">
        <w:t>, bl</w:t>
      </w:r>
      <w:r w:rsidR="0065640B">
        <w:t xml:space="preserve">e dette satt til kr. 200.000.- </w:t>
      </w:r>
      <w:r w:rsidR="00F47FD5">
        <w:t>Viktig at det innhentes flere anbud/tilbud i større saker.</w:t>
      </w:r>
    </w:p>
    <w:p w:rsidR="009715A2" w:rsidRDefault="009715A2" w:rsidP="009715A2">
      <w:pPr>
        <w:pStyle w:val="Listeavsnitt"/>
        <w:numPr>
          <w:ilvl w:val="0"/>
          <w:numId w:val="1"/>
        </w:numPr>
      </w:pPr>
      <w:r>
        <w:t>Innkomne forslag. Ble overført til medlemsmøtet, me</w:t>
      </w:r>
      <w:r w:rsidR="00C71C8E">
        <w:t xml:space="preserve">n med samme effekt som </w:t>
      </w:r>
      <w:proofErr w:type="spellStart"/>
      <w:r w:rsidR="00C71C8E">
        <w:t>Gen.Fors</w:t>
      </w:r>
      <w:proofErr w:type="spellEnd"/>
      <w:r w:rsidR="00C71C8E">
        <w:t>.</w:t>
      </w:r>
    </w:p>
    <w:p w:rsidR="00C71C8E" w:rsidRDefault="00C71C8E" w:rsidP="009715A2">
      <w:pPr>
        <w:pStyle w:val="Listeavsnitt"/>
        <w:numPr>
          <w:ilvl w:val="0"/>
          <w:numId w:val="1"/>
        </w:numPr>
      </w:pPr>
      <w:r>
        <w:t xml:space="preserve">Valg. Styreleder og nestleder var på valg. </w:t>
      </w:r>
      <w:r w:rsidR="00F47FD5">
        <w:t>Valgkomitéen</w:t>
      </w:r>
      <w:r>
        <w:t xml:space="preserve"> v/ Lisa Magnor foresl</w:t>
      </w:r>
      <w:r w:rsidR="00C8599A">
        <w:t>o Arne-</w:t>
      </w:r>
      <w:r w:rsidR="0065640B">
        <w:t xml:space="preserve">Jørgen </w:t>
      </w:r>
      <w:proofErr w:type="spellStart"/>
      <w:r w:rsidR="0065640B">
        <w:t>Auberg</w:t>
      </w:r>
      <w:proofErr w:type="spellEnd"/>
      <w:r>
        <w:t xml:space="preserve"> til Styreleder og Bjørn Erik </w:t>
      </w:r>
      <w:r w:rsidR="00F0043E">
        <w:t>von Hun til nestleder.  V</w:t>
      </w:r>
      <w:r>
        <w:t>edtatt. Kassere</w:t>
      </w:r>
      <w:r w:rsidR="00F47FD5">
        <w:t>r og Duger var også på valg;</w:t>
      </w:r>
      <w:r>
        <w:t xml:space="preserve"> disse tok gjenvalg.</w:t>
      </w:r>
      <w:r w:rsidR="002F04CC">
        <w:t xml:space="preserve"> Et benkeforslag fra Svein Terje Dybing om eventuelle kandidater til leder, nestleder og sekretær ble fremmet med </w:t>
      </w:r>
      <w:r w:rsidR="00427234">
        <w:t>bakgrunn</w:t>
      </w:r>
      <w:r w:rsidR="002F04CC">
        <w:t xml:space="preserve"> i at disse ble forespurt og hadde takket ja</w:t>
      </w:r>
      <w:r w:rsidR="006C252F">
        <w:t xml:space="preserve"> da valgkomiteen på dette tidspunkt ikke hadde kandidater klare. 2 stemte for og resten mot dette benkeforslaget.</w:t>
      </w:r>
    </w:p>
    <w:p w:rsidR="006C252F" w:rsidRDefault="006C252F" w:rsidP="009715A2">
      <w:pPr>
        <w:pStyle w:val="Listeavsnitt"/>
        <w:numPr>
          <w:ilvl w:val="0"/>
          <w:numId w:val="1"/>
        </w:numPr>
      </w:pPr>
      <w:r>
        <w:t>S</w:t>
      </w:r>
      <w:r w:rsidR="006C162F">
        <w:t>t</w:t>
      </w:r>
      <w:r>
        <w:t>yrehonorar ble gjennomgått og godkjent. Ingen økning fra tidligere år.</w:t>
      </w:r>
    </w:p>
    <w:p w:rsidR="00C71C8E" w:rsidRDefault="00C71C8E" w:rsidP="00C71C8E">
      <w:r>
        <w:t xml:space="preserve">Det ble bemerket at Valgkomiteen må legge frem sine kandidater skriftlig i god tid før </w:t>
      </w:r>
      <w:proofErr w:type="spellStart"/>
      <w:r>
        <w:t>Gen.Fors</w:t>
      </w:r>
      <w:proofErr w:type="spellEnd"/>
      <w:r>
        <w:t>.</w:t>
      </w:r>
    </w:p>
    <w:p w:rsidR="00C71C8E" w:rsidRDefault="00C71C8E" w:rsidP="00C71C8E">
      <w:r>
        <w:t>Valgkomite blir da Erik Hansen</w:t>
      </w:r>
    </w:p>
    <w:p w:rsidR="00F0043E" w:rsidRDefault="00F0043E" w:rsidP="00C71C8E"/>
    <w:p w:rsidR="00F0043E" w:rsidRDefault="00F0043E" w:rsidP="00C71C8E"/>
    <w:p w:rsidR="00C71C8E" w:rsidRDefault="00C71C8E" w:rsidP="00C71C8E">
      <w:r w:rsidRPr="00F0043E">
        <w:rPr>
          <w:b/>
        </w:rPr>
        <w:t>MEDLEMSMØTET</w:t>
      </w:r>
      <w:r>
        <w:t>:</w:t>
      </w:r>
    </w:p>
    <w:p w:rsidR="002F04CC" w:rsidRDefault="002F04CC" w:rsidP="002F04CC">
      <w:pPr>
        <w:pStyle w:val="Listeavsnitt"/>
        <w:numPr>
          <w:ilvl w:val="0"/>
          <w:numId w:val="2"/>
        </w:numPr>
      </w:pPr>
      <w:r>
        <w:t xml:space="preserve">Per Magnor foreslo </w:t>
      </w:r>
      <w:r w:rsidR="00CE4D04">
        <w:t>å</w:t>
      </w:r>
      <w:r>
        <w:t xml:space="preserve"> sjekke om vi har den beste strømavtalen. Per sjekker dette for oss.</w:t>
      </w:r>
    </w:p>
    <w:p w:rsidR="002F04CC" w:rsidRDefault="002F04CC" w:rsidP="002F04CC">
      <w:pPr>
        <w:pStyle w:val="Listeavsnitt"/>
        <w:numPr>
          <w:ilvl w:val="0"/>
          <w:numId w:val="2"/>
        </w:numPr>
      </w:pPr>
      <w:r>
        <w:t>Sjekke mulighet og viktighet av og opprette Vips for Bleikøya Vel. I.fm. f.eks. loddsalg og inngangspenger.</w:t>
      </w:r>
    </w:p>
    <w:p w:rsidR="002F04CC" w:rsidRDefault="002F04CC" w:rsidP="002F04CC">
      <w:pPr>
        <w:pStyle w:val="Listeavsnitt"/>
        <w:numPr>
          <w:ilvl w:val="0"/>
          <w:numId w:val="2"/>
        </w:numPr>
      </w:pPr>
      <w:r>
        <w:t xml:space="preserve">Siste oppdatering fra PBE som kom </w:t>
      </w:r>
      <w:r w:rsidR="0065640B">
        <w:t>12.</w:t>
      </w:r>
      <w:r>
        <w:t xml:space="preserve"> mai, sendes ut på mail. Styret har </w:t>
      </w:r>
      <w:r w:rsidR="00CE4D04">
        <w:t xml:space="preserve">pr. nå </w:t>
      </w:r>
      <w:r>
        <w:t xml:space="preserve">ikke nok kunnskap om </w:t>
      </w:r>
      <w:proofErr w:type="spellStart"/>
      <w:r>
        <w:t>event</w:t>
      </w:r>
      <w:proofErr w:type="spellEnd"/>
      <w:r>
        <w:t xml:space="preserve">. endringer som vil komme etter at alternativ 2 nå er vedtatt. Magne Meland hadde et flott innlegg hvor han delte det han visste pr. nå. Han har vært øyas mann på denne saken i mange år og gjort en kjempejobb. Som da har resultert i det beste </w:t>
      </w:r>
      <w:proofErr w:type="gramStart"/>
      <w:r>
        <w:t>alternativet ( 2</w:t>
      </w:r>
      <w:proofErr w:type="gramEnd"/>
      <w:r>
        <w:t xml:space="preserve"> )  for oss på øyene. Tusen takk Magne!</w:t>
      </w:r>
    </w:p>
    <w:p w:rsidR="006C252F" w:rsidRDefault="006C252F" w:rsidP="002F04CC">
      <w:pPr>
        <w:pStyle w:val="Listeavsnitt"/>
        <w:numPr>
          <w:ilvl w:val="0"/>
          <w:numId w:val="2"/>
        </w:numPr>
      </w:pPr>
      <w:r>
        <w:t xml:space="preserve">Vedr. skadedyr som mus, rotter og vond ble det besluttet </w:t>
      </w:r>
      <w:r w:rsidR="00CE4D04">
        <w:t>å</w:t>
      </w:r>
      <w:r>
        <w:t xml:space="preserve"> ta kontakt med et skad</w:t>
      </w:r>
      <w:r w:rsidR="00CE4D04">
        <w:t>ed</w:t>
      </w:r>
      <w:r>
        <w:t>yr-bekjempelses firma for utredning av dette.</w:t>
      </w:r>
    </w:p>
    <w:p w:rsidR="006C252F" w:rsidRDefault="006C252F" w:rsidP="002F04CC">
      <w:pPr>
        <w:pStyle w:val="Listeavsnitt"/>
        <w:numPr>
          <w:ilvl w:val="0"/>
          <w:numId w:val="2"/>
        </w:numPr>
      </w:pPr>
      <w:r>
        <w:t>"</w:t>
      </w:r>
      <w:proofErr w:type="spellStart"/>
      <w:r>
        <w:t>Kattesaken</w:t>
      </w:r>
      <w:proofErr w:type="spellEnd"/>
      <w:r>
        <w:t xml:space="preserve">" endte etter avstemning for og gå for alternativ </w:t>
      </w:r>
      <w:proofErr w:type="spellStart"/>
      <w:r>
        <w:t>nr</w:t>
      </w:r>
      <w:proofErr w:type="spellEnd"/>
      <w:r>
        <w:t xml:space="preserve"> 2. Medlemmer oppfordres til og si ifra om reglene rundt dette ikke overholdes.</w:t>
      </w:r>
    </w:p>
    <w:p w:rsidR="009378E8" w:rsidRDefault="009378E8" w:rsidP="002F04CC">
      <w:pPr>
        <w:pStyle w:val="Listeavsnitt"/>
        <w:numPr>
          <w:ilvl w:val="0"/>
          <w:numId w:val="2"/>
        </w:numPr>
      </w:pPr>
      <w:r>
        <w:t>Forslag om etablering av ny "trenings / hyggeplass" ble trukket tilbake. Initiativet var allikevel bra!</w:t>
      </w:r>
    </w:p>
    <w:p w:rsidR="006C252F" w:rsidRDefault="006C252F" w:rsidP="002F04CC">
      <w:pPr>
        <w:pStyle w:val="Listeavsnitt"/>
        <w:numPr>
          <w:ilvl w:val="0"/>
          <w:numId w:val="2"/>
        </w:numPr>
      </w:pPr>
      <w:r>
        <w:t>Hjertestarter ble enstemmig besluttet innkjøpt. Kostnad ca. kr. 25.000.- Røde Kors vil da holde kurs på øya.</w:t>
      </w:r>
    </w:p>
    <w:p w:rsidR="006C252F" w:rsidRDefault="006C252F" w:rsidP="002F04CC">
      <w:pPr>
        <w:pStyle w:val="Listeavsnitt"/>
        <w:numPr>
          <w:ilvl w:val="0"/>
          <w:numId w:val="2"/>
        </w:numPr>
      </w:pPr>
      <w:proofErr w:type="spellStart"/>
      <w:r>
        <w:t>St</w:t>
      </w:r>
      <w:proofErr w:type="gramStart"/>
      <w:r>
        <w:t>.Hans</w:t>
      </w:r>
      <w:proofErr w:type="spellEnd"/>
      <w:proofErr w:type="gramEnd"/>
      <w:r>
        <w:t xml:space="preserve"> fest ansvarlig: Kristine Sørfonden</w:t>
      </w:r>
    </w:p>
    <w:p w:rsidR="006C252F" w:rsidRDefault="006C252F" w:rsidP="002F04CC">
      <w:pPr>
        <w:pStyle w:val="Listeavsnitt"/>
        <w:numPr>
          <w:ilvl w:val="0"/>
          <w:numId w:val="2"/>
        </w:numPr>
      </w:pPr>
      <w:r>
        <w:t>Barnas</w:t>
      </w:r>
      <w:r w:rsidR="005533DC">
        <w:t xml:space="preserve"> Dag </w:t>
      </w:r>
      <w:proofErr w:type="gramStart"/>
      <w:r w:rsidR="005533DC">
        <w:t>ansvarlig :</w:t>
      </w:r>
      <w:proofErr w:type="gramEnd"/>
      <w:r w:rsidR="005533DC">
        <w:t xml:space="preserve"> Annette </w:t>
      </w:r>
      <w:proofErr w:type="spellStart"/>
      <w:r w:rsidR="005533DC">
        <w:t>Wikerhøy</w:t>
      </w:r>
      <w:proofErr w:type="spellEnd"/>
    </w:p>
    <w:p w:rsidR="006C252F" w:rsidRDefault="005533DC" w:rsidP="002F04CC">
      <w:pPr>
        <w:pStyle w:val="Listeavsnitt"/>
        <w:numPr>
          <w:ilvl w:val="0"/>
          <w:numId w:val="2"/>
        </w:numPr>
      </w:pPr>
      <w:proofErr w:type="gramStart"/>
      <w:r>
        <w:t>Flåtesjef :</w:t>
      </w:r>
      <w:proofErr w:type="gramEnd"/>
      <w:r>
        <w:t xml:space="preserve"> Claes Olsen</w:t>
      </w:r>
    </w:p>
    <w:p w:rsidR="00CE4D04" w:rsidRDefault="00CE4D04" w:rsidP="00CE4D04"/>
    <w:p w:rsidR="00CE4D04" w:rsidRDefault="00CE4D04" w:rsidP="00CE4D04"/>
    <w:p w:rsidR="00CE4D04" w:rsidRDefault="00CE4D04" w:rsidP="00CE4D04">
      <w:r>
        <w:t xml:space="preserve">Oslo </w:t>
      </w:r>
      <w:proofErr w:type="gramStart"/>
      <w:r>
        <w:t>14.05.2018</w:t>
      </w:r>
      <w:proofErr w:type="gramEnd"/>
    </w:p>
    <w:p w:rsidR="00CE4D04" w:rsidRDefault="00CE4D04" w:rsidP="00CE4D04">
      <w:r>
        <w:t>Bleikøya Velforening</w:t>
      </w:r>
    </w:p>
    <w:p w:rsidR="002F04CC" w:rsidRDefault="002F04CC" w:rsidP="00C71C8E"/>
    <w:p w:rsidR="00C71C8E" w:rsidRDefault="00C71C8E" w:rsidP="00C71C8E"/>
    <w:p w:rsidR="00442820" w:rsidRDefault="00442820"/>
    <w:sectPr w:rsidR="0044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824"/>
    <w:multiLevelType w:val="hybridMultilevel"/>
    <w:tmpl w:val="97C62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6355"/>
    <w:multiLevelType w:val="hybridMultilevel"/>
    <w:tmpl w:val="F0EAC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BA"/>
    <w:rsid w:val="00280BBA"/>
    <w:rsid w:val="002F04CC"/>
    <w:rsid w:val="0038091E"/>
    <w:rsid w:val="00427234"/>
    <w:rsid w:val="00442820"/>
    <w:rsid w:val="005533DC"/>
    <w:rsid w:val="0065640B"/>
    <w:rsid w:val="006C162F"/>
    <w:rsid w:val="006C252F"/>
    <w:rsid w:val="006D177B"/>
    <w:rsid w:val="007C0D9C"/>
    <w:rsid w:val="009378E8"/>
    <w:rsid w:val="009715A2"/>
    <w:rsid w:val="00B81E23"/>
    <w:rsid w:val="00C71C8E"/>
    <w:rsid w:val="00C8599A"/>
    <w:rsid w:val="00CE4D04"/>
    <w:rsid w:val="00F0043E"/>
    <w:rsid w:val="00F4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15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5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3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15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5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3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5194B7F9</Template>
  <TotalTime>300</TotalTime>
  <Pages>1</Pages>
  <Words>455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RøhneSelmer</dc:creator>
  <cp:lastModifiedBy>RøhneSelmer</cp:lastModifiedBy>
  <cp:revision>11</cp:revision>
  <cp:lastPrinted>2018-05-14T10:42:00Z</cp:lastPrinted>
  <dcterms:created xsi:type="dcterms:W3CDTF">2018-05-14T06:36:00Z</dcterms:created>
  <dcterms:modified xsi:type="dcterms:W3CDTF">2018-05-14T11:36:00Z</dcterms:modified>
</cp:coreProperties>
</file>