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D" w:rsidRDefault="001F1BDA">
      <w:r>
        <w:rPr>
          <w:noProof/>
          <w:lang w:eastAsia="nb-NO"/>
        </w:rPr>
        <w:drawing>
          <wp:inline distT="0" distB="0" distL="0" distR="0" wp14:anchorId="6401992F">
            <wp:extent cx="6059805" cy="2060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BDA" w:rsidRDefault="001F1BDA"/>
    <w:p w:rsidR="001F1BDA" w:rsidRPr="00716C67" w:rsidRDefault="001F1BDA" w:rsidP="00716C67">
      <w:pPr>
        <w:jc w:val="center"/>
        <w:rPr>
          <w:b/>
          <w:u w:val="single"/>
        </w:rPr>
      </w:pPr>
      <w:r w:rsidRPr="00716C67">
        <w:rPr>
          <w:b/>
          <w:u w:val="single"/>
        </w:rPr>
        <w:t>Innkalling til Generalforsamling 201</w:t>
      </w:r>
      <w:r w:rsidR="00A05722">
        <w:rPr>
          <w:b/>
          <w:u w:val="single"/>
        </w:rPr>
        <w:t>9</w:t>
      </w:r>
    </w:p>
    <w:p w:rsidR="001F1BDA" w:rsidRPr="00716C67" w:rsidRDefault="001F1BDA">
      <w:pPr>
        <w:rPr>
          <w:sz w:val="18"/>
        </w:rPr>
      </w:pPr>
      <w:r w:rsidRPr="00716C67">
        <w:rPr>
          <w:sz w:val="18"/>
        </w:rPr>
        <w:t>Det innkalles herved til Generalforsamling i Bleikøya Velforening søndag 1</w:t>
      </w:r>
      <w:r w:rsidR="00A05722">
        <w:rPr>
          <w:sz w:val="18"/>
        </w:rPr>
        <w:t>9</w:t>
      </w:r>
      <w:r w:rsidRPr="00716C67">
        <w:rPr>
          <w:sz w:val="18"/>
        </w:rPr>
        <w:t xml:space="preserve"> Mai. Kl. 12.00 på </w:t>
      </w:r>
      <w:proofErr w:type="spellStart"/>
      <w:r w:rsidRPr="00716C67">
        <w:rPr>
          <w:sz w:val="18"/>
        </w:rPr>
        <w:t>Vellet's</w:t>
      </w:r>
      <w:proofErr w:type="spellEnd"/>
      <w:r w:rsidRPr="00716C67">
        <w:rPr>
          <w:sz w:val="18"/>
        </w:rPr>
        <w:t xml:space="preserve"> Hus på Bleikøya.</w:t>
      </w:r>
    </w:p>
    <w:p w:rsidR="001F1BDA" w:rsidRPr="00716C67" w:rsidRDefault="001F1BDA">
      <w:pPr>
        <w:rPr>
          <w:sz w:val="18"/>
        </w:rPr>
      </w:pPr>
      <w:r w:rsidRPr="00716C67">
        <w:rPr>
          <w:sz w:val="18"/>
        </w:rPr>
        <w:t>Dagsorden:</w:t>
      </w:r>
    </w:p>
    <w:p w:rsidR="001F1BDA" w:rsidRPr="00716C67" w:rsidRDefault="00716C67" w:rsidP="001F1BDA">
      <w:pPr>
        <w:pStyle w:val="Listeavsnitt"/>
        <w:numPr>
          <w:ilvl w:val="0"/>
          <w:numId w:val="1"/>
        </w:numPr>
        <w:rPr>
          <w:sz w:val="18"/>
        </w:rPr>
      </w:pPr>
      <w:r w:rsidRPr="00716C67">
        <w:rPr>
          <w:sz w:val="18"/>
        </w:rPr>
        <w:t>Godkjenning av innk</w:t>
      </w:r>
      <w:r w:rsidR="001F1BDA" w:rsidRPr="00716C67">
        <w:rPr>
          <w:sz w:val="18"/>
        </w:rPr>
        <w:t>alling</w:t>
      </w:r>
    </w:p>
    <w:p w:rsidR="001F1BDA" w:rsidRPr="00716C67" w:rsidRDefault="001F1BDA" w:rsidP="001F1BDA">
      <w:pPr>
        <w:pStyle w:val="Listeavsnitt"/>
        <w:numPr>
          <w:ilvl w:val="0"/>
          <w:numId w:val="1"/>
        </w:numPr>
        <w:rPr>
          <w:sz w:val="18"/>
        </w:rPr>
      </w:pPr>
      <w:r w:rsidRPr="00716C67">
        <w:rPr>
          <w:sz w:val="18"/>
        </w:rPr>
        <w:t>Valg av møteleder</w:t>
      </w:r>
    </w:p>
    <w:p w:rsidR="001F1BDA" w:rsidRPr="00716C67" w:rsidRDefault="001F1BDA" w:rsidP="001F1BDA">
      <w:pPr>
        <w:pStyle w:val="Listeavsnitt"/>
        <w:numPr>
          <w:ilvl w:val="0"/>
          <w:numId w:val="1"/>
        </w:numPr>
        <w:rPr>
          <w:sz w:val="18"/>
        </w:rPr>
      </w:pPr>
      <w:r w:rsidRPr="00716C67">
        <w:rPr>
          <w:sz w:val="18"/>
        </w:rPr>
        <w:t>Styrets årsberetning for 201</w:t>
      </w:r>
      <w:r w:rsidR="00A05722">
        <w:rPr>
          <w:sz w:val="18"/>
        </w:rPr>
        <w:t>8</w:t>
      </w:r>
    </w:p>
    <w:p w:rsidR="001F1BDA" w:rsidRPr="00716C67" w:rsidRDefault="001F1BDA" w:rsidP="001F1BDA">
      <w:pPr>
        <w:pStyle w:val="Listeavsnitt"/>
        <w:numPr>
          <w:ilvl w:val="0"/>
          <w:numId w:val="1"/>
        </w:numPr>
        <w:rPr>
          <w:sz w:val="18"/>
        </w:rPr>
      </w:pPr>
      <w:r w:rsidRPr="00716C67">
        <w:rPr>
          <w:sz w:val="18"/>
        </w:rPr>
        <w:t>Regnskap for 201</w:t>
      </w:r>
      <w:r w:rsidR="00A05722">
        <w:rPr>
          <w:sz w:val="18"/>
        </w:rPr>
        <w:t>8</w:t>
      </w:r>
    </w:p>
    <w:p w:rsidR="00A05722" w:rsidRDefault="001F1BDA" w:rsidP="00A05722">
      <w:pPr>
        <w:pStyle w:val="Listeavsnitt"/>
        <w:numPr>
          <w:ilvl w:val="0"/>
          <w:numId w:val="1"/>
        </w:numPr>
        <w:rPr>
          <w:sz w:val="18"/>
        </w:rPr>
      </w:pPr>
      <w:r w:rsidRPr="00A05722">
        <w:rPr>
          <w:sz w:val="18"/>
        </w:rPr>
        <w:t>Budsjett for 201</w:t>
      </w:r>
      <w:r w:rsidR="00A05722" w:rsidRPr="00A05722">
        <w:rPr>
          <w:sz w:val="18"/>
        </w:rPr>
        <w:t>9</w:t>
      </w:r>
    </w:p>
    <w:p w:rsidR="001F1BDA" w:rsidRPr="00A05722" w:rsidRDefault="001F1BDA" w:rsidP="00A05722">
      <w:pPr>
        <w:pStyle w:val="Listeavsnitt"/>
        <w:numPr>
          <w:ilvl w:val="0"/>
          <w:numId w:val="1"/>
        </w:numPr>
        <w:rPr>
          <w:sz w:val="18"/>
        </w:rPr>
      </w:pPr>
      <w:r w:rsidRPr="00A05722">
        <w:rPr>
          <w:sz w:val="18"/>
        </w:rPr>
        <w:t>Innkomne forslag:</w:t>
      </w:r>
      <w:r w:rsidR="003A4F2E" w:rsidRPr="00A05722">
        <w:rPr>
          <w:color w:val="0070C0"/>
          <w:sz w:val="18"/>
        </w:rPr>
        <w:t xml:space="preserve"> </w:t>
      </w:r>
    </w:p>
    <w:p w:rsidR="00A05722" w:rsidRDefault="00A05722" w:rsidP="001F1BDA">
      <w:pPr>
        <w:pStyle w:val="Listeavsnitt"/>
        <w:numPr>
          <w:ilvl w:val="0"/>
          <w:numId w:val="2"/>
        </w:numPr>
        <w:rPr>
          <w:sz w:val="18"/>
          <w:u w:val="single"/>
        </w:rPr>
      </w:pPr>
      <w:r w:rsidRPr="00A05722">
        <w:rPr>
          <w:sz w:val="18"/>
          <w:u w:val="single"/>
        </w:rPr>
        <w:t>Forbud mot utleie av hytte tas inn i vedtektene (forslag fra styret)</w:t>
      </w:r>
    </w:p>
    <w:p w:rsidR="003A4F2E" w:rsidRDefault="00A05722" w:rsidP="001F1BDA">
      <w:pPr>
        <w:pStyle w:val="Listeavsnitt"/>
        <w:numPr>
          <w:ilvl w:val="0"/>
          <w:numId w:val="2"/>
        </w:numPr>
        <w:rPr>
          <w:sz w:val="18"/>
          <w:u w:val="single"/>
        </w:rPr>
      </w:pPr>
      <w:r w:rsidRPr="00A05722">
        <w:rPr>
          <w:sz w:val="18"/>
          <w:u w:val="single"/>
        </w:rPr>
        <w:t>Styrehonorar økes</w:t>
      </w:r>
      <w:r w:rsidR="0024262F">
        <w:rPr>
          <w:sz w:val="18"/>
          <w:u w:val="single"/>
        </w:rPr>
        <w:t xml:space="preserve">: </w:t>
      </w:r>
      <w:r w:rsidRPr="00A05722">
        <w:rPr>
          <w:sz w:val="18"/>
          <w:u w:val="single"/>
        </w:rPr>
        <w:t>10</w:t>
      </w:r>
      <w:r w:rsidR="0024262F">
        <w:rPr>
          <w:sz w:val="18"/>
          <w:u w:val="single"/>
        </w:rPr>
        <w:t> </w:t>
      </w:r>
      <w:r w:rsidRPr="00A05722">
        <w:rPr>
          <w:sz w:val="18"/>
          <w:u w:val="single"/>
        </w:rPr>
        <w:t>000</w:t>
      </w:r>
      <w:r w:rsidR="0024262F">
        <w:rPr>
          <w:sz w:val="18"/>
          <w:u w:val="single"/>
        </w:rPr>
        <w:t xml:space="preserve"> (</w:t>
      </w:r>
      <w:r w:rsidR="0024262F" w:rsidRPr="00A05722">
        <w:rPr>
          <w:sz w:val="18"/>
          <w:u w:val="single"/>
        </w:rPr>
        <w:t>styreleder</w:t>
      </w:r>
      <w:r w:rsidR="0024262F">
        <w:rPr>
          <w:sz w:val="18"/>
          <w:u w:val="single"/>
        </w:rPr>
        <w:t>)</w:t>
      </w:r>
      <w:r w:rsidRPr="00A05722">
        <w:rPr>
          <w:sz w:val="18"/>
          <w:u w:val="single"/>
        </w:rPr>
        <w:t>,5000</w:t>
      </w:r>
      <w:r w:rsidR="0024262F">
        <w:rPr>
          <w:sz w:val="18"/>
          <w:u w:val="single"/>
        </w:rPr>
        <w:t xml:space="preserve"> (</w:t>
      </w:r>
      <w:r w:rsidR="0024262F" w:rsidRPr="00A05722">
        <w:rPr>
          <w:sz w:val="18"/>
          <w:u w:val="single"/>
        </w:rPr>
        <w:t>representanter</w:t>
      </w:r>
      <w:r w:rsidR="0024262F">
        <w:rPr>
          <w:sz w:val="18"/>
          <w:u w:val="single"/>
        </w:rPr>
        <w:t>)</w:t>
      </w:r>
      <w:r w:rsidRPr="00A05722">
        <w:rPr>
          <w:sz w:val="18"/>
          <w:u w:val="single"/>
        </w:rPr>
        <w:t xml:space="preserve"> og 2500</w:t>
      </w:r>
      <w:r w:rsidR="0024262F">
        <w:rPr>
          <w:sz w:val="18"/>
          <w:u w:val="single"/>
        </w:rPr>
        <w:t xml:space="preserve"> (</w:t>
      </w:r>
      <w:r w:rsidR="0024262F" w:rsidRPr="00A05722">
        <w:rPr>
          <w:sz w:val="18"/>
          <w:u w:val="single"/>
        </w:rPr>
        <w:t>møtende vara</w:t>
      </w:r>
      <w:r w:rsidR="0024262F">
        <w:rPr>
          <w:sz w:val="18"/>
          <w:u w:val="single"/>
        </w:rPr>
        <w:t>)</w:t>
      </w:r>
      <w:r w:rsidRPr="00A05722">
        <w:rPr>
          <w:sz w:val="18"/>
          <w:u w:val="single"/>
        </w:rPr>
        <w:t xml:space="preserve"> (forslag fra styret)</w:t>
      </w:r>
    </w:p>
    <w:p w:rsidR="00A05722" w:rsidRDefault="00A05722" w:rsidP="001F1BDA">
      <w:pPr>
        <w:pStyle w:val="Listeavsnitt"/>
        <w:numPr>
          <w:ilvl w:val="0"/>
          <w:numId w:val="2"/>
        </w:numPr>
        <w:rPr>
          <w:sz w:val="18"/>
          <w:u w:val="single"/>
        </w:rPr>
      </w:pPr>
      <w:r w:rsidRPr="00A05722">
        <w:rPr>
          <w:sz w:val="18"/>
          <w:u w:val="single"/>
        </w:rPr>
        <w:t>Styret setter seg på venteliste for å kjøpe en båtplass for butikken, forutsatt fornuftig pris og betingelser. (forslag fra K</w:t>
      </w:r>
      <w:r w:rsidR="0024262F">
        <w:rPr>
          <w:sz w:val="18"/>
          <w:u w:val="single"/>
        </w:rPr>
        <w:t>ristine</w:t>
      </w:r>
      <w:r w:rsidRPr="00A05722">
        <w:rPr>
          <w:sz w:val="18"/>
          <w:u w:val="single"/>
        </w:rPr>
        <w:t xml:space="preserve"> Sørfonden)</w:t>
      </w:r>
    </w:p>
    <w:p w:rsidR="00A05722" w:rsidRPr="0082028A" w:rsidRDefault="00A05722" w:rsidP="00A05722">
      <w:pPr>
        <w:ind w:left="708"/>
        <w:rPr>
          <w:sz w:val="18"/>
          <w:u w:val="single"/>
        </w:rPr>
      </w:pPr>
      <w:r w:rsidRPr="0082028A">
        <w:rPr>
          <w:sz w:val="18"/>
          <w:u w:val="single"/>
        </w:rPr>
        <w:t>Styret ønsker at denne saken behandles på Medlemsmøtet:</w:t>
      </w:r>
    </w:p>
    <w:p w:rsidR="00A05722" w:rsidRPr="00A05722" w:rsidRDefault="0082028A" w:rsidP="001F1BDA">
      <w:pPr>
        <w:pStyle w:val="Listeavsnitt"/>
        <w:numPr>
          <w:ilvl w:val="0"/>
          <w:numId w:val="2"/>
        </w:numPr>
        <w:rPr>
          <w:sz w:val="18"/>
          <w:u w:val="single"/>
        </w:rPr>
      </w:pPr>
      <w:r w:rsidRPr="0082028A">
        <w:rPr>
          <w:sz w:val="18"/>
          <w:u w:val="single"/>
        </w:rPr>
        <w:t xml:space="preserve">Brannberedskap: Lage to nye vannuttak for brannslanger til bruk for hytteeierne. Opparbeide branngate. Brannslanger må være tilgjengelig. Tilbud om opplæring må gis. Brannvernkomite opprettes. (forslag fra Johannes </w:t>
      </w:r>
      <w:proofErr w:type="spellStart"/>
      <w:r w:rsidRPr="0082028A">
        <w:rPr>
          <w:sz w:val="18"/>
          <w:u w:val="single"/>
        </w:rPr>
        <w:t>Brennhovd</w:t>
      </w:r>
      <w:proofErr w:type="spellEnd"/>
      <w:r w:rsidRPr="0082028A">
        <w:rPr>
          <w:sz w:val="18"/>
          <w:u w:val="single"/>
        </w:rPr>
        <w:t>)</w:t>
      </w:r>
    </w:p>
    <w:p w:rsidR="00A05722" w:rsidRPr="004C1E9F" w:rsidRDefault="00A05722" w:rsidP="00A05722">
      <w:pPr>
        <w:pStyle w:val="Listeavsnitt"/>
        <w:ind w:left="1800"/>
        <w:rPr>
          <w:b/>
          <w:color w:val="0070C0"/>
          <w:sz w:val="18"/>
          <w:u w:val="single"/>
        </w:rPr>
      </w:pPr>
    </w:p>
    <w:p w:rsidR="001F1BDA" w:rsidRPr="00716C67" w:rsidRDefault="001F1BDA" w:rsidP="001F1BDA">
      <w:pPr>
        <w:pStyle w:val="Listeavsnitt"/>
        <w:numPr>
          <w:ilvl w:val="0"/>
          <w:numId w:val="1"/>
        </w:numPr>
        <w:rPr>
          <w:sz w:val="18"/>
        </w:rPr>
      </w:pPr>
      <w:r w:rsidRPr="00716C67">
        <w:rPr>
          <w:sz w:val="18"/>
        </w:rPr>
        <w:t>Valg</w:t>
      </w:r>
    </w:p>
    <w:p w:rsidR="0082028A" w:rsidRDefault="001F1BDA" w:rsidP="0082028A">
      <w:pPr>
        <w:ind w:left="720"/>
        <w:rPr>
          <w:sz w:val="18"/>
        </w:rPr>
      </w:pPr>
      <w:r w:rsidRPr="00716C67">
        <w:rPr>
          <w:sz w:val="18"/>
        </w:rPr>
        <w:t xml:space="preserve">I utgangspunktet er disse på valg i år: </w:t>
      </w:r>
    </w:p>
    <w:p w:rsidR="0082028A" w:rsidRDefault="00A05722" w:rsidP="0082028A">
      <w:pPr>
        <w:ind w:left="720"/>
        <w:rPr>
          <w:sz w:val="18"/>
        </w:rPr>
      </w:pPr>
      <w:r w:rsidRPr="00A05722">
        <w:rPr>
          <w:sz w:val="18"/>
        </w:rPr>
        <w:t>Leder (A</w:t>
      </w:r>
      <w:r w:rsidR="0082028A">
        <w:rPr>
          <w:sz w:val="18"/>
        </w:rPr>
        <w:t>rne-</w:t>
      </w:r>
      <w:r w:rsidRPr="00A05722">
        <w:rPr>
          <w:sz w:val="18"/>
        </w:rPr>
        <w:t>J</w:t>
      </w:r>
      <w:r w:rsidR="0082028A">
        <w:rPr>
          <w:sz w:val="18"/>
        </w:rPr>
        <w:t>ørgen Auberg</w:t>
      </w:r>
      <w:r w:rsidRPr="00A05722">
        <w:rPr>
          <w:sz w:val="18"/>
        </w:rPr>
        <w:t>), sekretær (H</w:t>
      </w:r>
      <w:r w:rsidR="0082028A">
        <w:rPr>
          <w:sz w:val="18"/>
        </w:rPr>
        <w:t>ans-</w:t>
      </w:r>
      <w:r w:rsidRPr="00A05722">
        <w:rPr>
          <w:sz w:val="18"/>
        </w:rPr>
        <w:t>P</w:t>
      </w:r>
      <w:r w:rsidR="0082028A">
        <w:rPr>
          <w:sz w:val="18"/>
        </w:rPr>
        <w:t xml:space="preserve">etter </w:t>
      </w:r>
      <w:r w:rsidRPr="00A05722">
        <w:rPr>
          <w:sz w:val="18"/>
        </w:rPr>
        <w:t>J</w:t>
      </w:r>
      <w:r w:rsidR="0082028A">
        <w:rPr>
          <w:sz w:val="18"/>
        </w:rPr>
        <w:t>ohnsen</w:t>
      </w:r>
      <w:r w:rsidRPr="00A05722">
        <w:rPr>
          <w:sz w:val="18"/>
        </w:rPr>
        <w:t>), Styremedlem (Ånund</w:t>
      </w:r>
      <w:r w:rsidR="0082028A">
        <w:rPr>
          <w:sz w:val="18"/>
        </w:rPr>
        <w:t xml:space="preserve"> Brottveit</w:t>
      </w:r>
      <w:r w:rsidRPr="00A05722">
        <w:rPr>
          <w:sz w:val="18"/>
        </w:rPr>
        <w:t>) og Vara (Line</w:t>
      </w:r>
      <w:r w:rsidR="0082028A">
        <w:rPr>
          <w:sz w:val="18"/>
        </w:rPr>
        <w:t xml:space="preserve"> Gulbrandsen</w:t>
      </w:r>
      <w:r w:rsidRPr="00A05722">
        <w:rPr>
          <w:sz w:val="18"/>
        </w:rPr>
        <w:t xml:space="preserve">). </w:t>
      </w:r>
      <w:r w:rsidR="0082028A">
        <w:rPr>
          <w:sz w:val="18"/>
        </w:rPr>
        <w:t>Hans-Petter har meldt fra at han</w:t>
      </w:r>
      <w:r w:rsidR="0082028A" w:rsidRPr="00716C67">
        <w:rPr>
          <w:sz w:val="18"/>
        </w:rPr>
        <w:t xml:space="preserve"> ønsker og bli erstattet.</w:t>
      </w:r>
    </w:p>
    <w:p w:rsidR="0082028A" w:rsidRDefault="0082028A" w:rsidP="0082028A">
      <w:pPr>
        <w:pStyle w:val="Listeavsnitt"/>
        <w:rPr>
          <w:sz w:val="18"/>
        </w:rPr>
      </w:pPr>
      <w:r>
        <w:rPr>
          <w:sz w:val="18"/>
        </w:rPr>
        <w:t xml:space="preserve">Nestleder (Bjørn </w:t>
      </w:r>
      <w:r w:rsidRPr="0082028A">
        <w:rPr>
          <w:sz w:val="18"/>
        </w:rPr>
        <w:t>Erik von Hun</w:t>
      </w:r>
      <w:r>
        <w:rPr>
          <w:sz w:val="18"/>
        </w:rPr>
        <w:t>),</w:t>
      </w:r>
      <w:r w:rsidRPr="0082028A">
        <w:rPr>
          <w:sz w:val="18"/>
        </w:rPr>
        <w:t xml:space="preserve"> </w:t>
      </w:r>
      <w:r>
        <w:rPr>
          <w:sz w:val="18"/>
        </w:rPr>
        <w:t>kasserer (Trine Johnsen) og duger (Geir Alexandersen) har 1 år igjen av perioden.</w:t>
      </w:r>
    </w:p>
    <w:p w:rsidR="00A05722" w:rsidRPr="00716C67" w:rsidRDefault="00A05722" w:rsidP="00A05722">
      <w:pPr>
        <w:ind w:left="720"/>
        <w:rPr>
          <w:sz w:val="18"/>
        </w:rPr>
      </w:pPr>
      <w:r w:rsidRPr="00A05722">
        <w:rPr>
          <w:sz w:val="18"/>
        </w:rPr>
        <w:t>Valgkomite Erik</w:t>
      </w:r>
      <w:r w:rsidR="0082028A">
        <w:rPr>
          <w:sz w:val="18"/>
        </w:rPr>
        <w:t xml:space="preserve"> Hansen fremlegger forslag til kandidater.</w:t>
      </w:r>
    </w:p>
    <w:p w:rsidR="00716C67" w:rsidRDefault="00716C67" w:rsidP="001F1BDA">
      <w:pPr>
        <w:pStyle w:val="Listeavsnitt"/>
        <w:rPr>
          <w:sz w:val="18"/>
        </w:rPr>
      </w:pPr>
      <w:r w:rsidRPr="00716C67">
        <w:rPr>
          <w:sz w:val="18"/>
        </w:rPr>
        <w:t>Umiddelbart etter Generalforsamlingen avholdes medlemsmøte.</w:t>
      </w: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  <w:bookmarkStart w:id="0" w:name="_GoBack"/>
      <w:bookmarkEnd w:id="0"/>
      <w:r>
        <w:rPr>
          <w:sz w:val="18"/>
        </w:rPr>
        <w:lastRenderedPageBreak/>
        <w:t>Saker som gjennomgås på medlemsmøte:</w:t>
      </w: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1F1BDA">
      <w:pPr>
        <w:pStyle w:val="Listeavsnitt"/>
        <w:rPr>
          <w:sz w:val="18"/>
        </w:rPr>
      </w:pPr>
    </w:p>
    <w:p w:rsidR="002E2EFA" w:rsidRDefault="002E2EFA" w:rsidP="002E2EFA">
      <w:proofErr w:type="spellStart"/>
      <w:r>
        <w:t>Informasjonssaker</w:t>
      </w:r>
      <w:proofErr w:type="spellEnd"/>
      <w:r>
        <w:t xml:space="preserve"> (Arne-Jørgen)</w:t>
      </w:r>
    </w:p>
    <w:p w:rsidR="002E2EFA" w:rsidRDefault="002E2EFA" w:rsidP="002E2EFA">
      <w:r>
        <w:t>* festeavtale utvidet til 2061</w:t>
      </w:r>
    </w:p>
    <w:p w:rsidR="002E2EFA" w:rsidRDefault="002E2EFA" w:rsidP="002E2EFA">
      <w:r>
        <w:t>* innløsing av festekontrakter (2021)</w:t>
      </w:r>
    </w:p>
    <w:p w:rsidR="002E2EFA" w:rsidRDefault="002E2EFA" w:rsidP="002E2EFA">
      <w:r>
        <w:t>* arbeid med tilkobling av vann og kloakk</w:t>
      </w:r>
    </w:p>
    <w:p w:rsidR="002E2EFA" w:rsidRDefault="002E2EFA" w:rsidP="002E2EFA">
      <w:r>
        <w:t>* eventuelt kjøp av øyene</w:t>
      </w:r>
    </w:p>
    <w:p w:rsidR="002E2EFA" w:rsidRPr="00716C67" w:rsidRDefault="002E2EFA" w:rsidP="001F1BDA">
      <w:pPr>
        <w:pStyle w:val="Listeavsnitt"/>
        <w:rPr>
          <w:sz w:val="18"/>
        </w:rPr>
      </w:pPr>
    </w:p>
    <w:p w:rsidR="00716C67" w:rsidRDefault="00716C67" w:rsidP="001F1BDA">
      <w:pPr>
        <w:pStyle w:val="Listeavsnitt"/>
        <w:rPr>
          <w:sz w:val="18"/>
        </w:rPr>
      </w:pPr>
      <w:r w:rsidRPr="00716C67">
        <w:rPr>
          <w:sz w:val="18"/>
        </w:rPr>
        <w:t>Vi ønsker alle medlemmer velkommen!</w:t>
      </w:r>
    </w:p>
    <w:p w:rsidR="00716C67" w:rsidRDefault="00716C67" w:rsidP="001F1BDA">
      <w:pPr>
        <w:pStyle w:val="Listeavsnitt"/>
        <w:rPr>
          <w:sz w:val="18"/>
        </w:rPr>
      </w:pPr>
    </w:p>
    <w:p w:rsidR="00716C67" w:rsidRPr="00716C67" w:rsidRDefault="00716C67" w:rsidP="001F1BDA">
      <w:pPr>
        <w:pStyle w:val="Listeavsnitt"/>
        <w:rPr>
          <w:sz w:val="18"/>
        </w:rPr>
      </w:pPr>
    </w:p>
    <w:p w:rsidR="0082028A" w:rsidRPr="00716C67" w:rsidRDefault="00716C67" w:rsidP="0082028A">
      <w:pPr>
        <w:pStyle w:val="Listeavsnitt"/>
        <w:rPr>
          <w:sz w:val="18"/>
        </w:rPr>
      </w:pPr>
      <w:r w:rsidRPr="00716C67">
        <w:rPr>
          <w:sz w:val="18"/>
        </w:rPr>
        <w:t>Beste hilsener</w:t>
      </w:r>
      <w:r w:rsidR="0082028A" w:rsidRPr="0082028A">
        <w:rPr>
          <w:sz w:val="18"/>
        </w:rPr>
        <w:t xml:space="preserve"> </w:t>
      </w:r>
    </w:p>
    <w:p w:rsidR="001F1BDA" w:rsidRDefault="00716C67" w:rsidP="0082028A">
      <w:pPr>
        <w:pStyle w:val="Listeavsnitt"/>
      </w:pPr>
      <w:r w:rsidRPr="00716C67">
        <w:rPr>
          <w:sz w:val="18"/>
        </w:rPr>
        <w:t>Styret i Bleikøya Velforening</w:t>
      </w:r>
      <w:r w:rsidR="0082028A" w:rsidRPr="0082028A">
        <w:rPr>
          <w:sz w:val="18"/>
        </w:rPr>
        <w:t xml:space="preserve"> </w:t>
      </w:r>
      <w:r w:rsidR="0082028A">
        <w:rPr>
          <w:sz w:val="18"/>
        </w:rPr>
        <w:tab/>
      </w:r>
      <w:r w:rsidR="0082028A">
        <w:rPr>
          <w:sz w:val="18"/>
        </w:rPr>
        <w:tab/>
      </w:r>
      <w:r w:rsidR="0082028A">
        <w:rPr>
          <w:sz w:val="18"/>
        </w:rPr>
        <w:tab/>
      </w:r>
      <w:r w:rsidR="0082028A">
        <w:rPr>
          <w:sz w:val="18"/>
        </w:rPr>
        <w:tab/>
      </w:r>
      <w:r w:rsidR="0082028A">
        <w:rPr>
          <w:sz w:val="18"/>
        </w:rPr>
        <w:tab/>
        <w:t>Oslo 03.05.2019</w:t>
      </w:r>
    </w:p>
    <w:sectPr w:rsidR="001F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66"/>
    <w:multiLevelType w:val="hybridMultilevel"/>
    <w:tmpl w:val="4086AD30"/>
    <w:lvl w:ilvl="0" w:tplc="0414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1">
    <w:nsid w:val="0DE07D59"/>
    <w:multiLevelType w:val="hybridMultilevel"/>
    <w:tmpl w:val="12BAB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55D"/>
    <w:multiLevelType w:val="hybridMultilevel"/>
    <w:tmpl w:val="515EE2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80A"/>
    <w:multiLevelType w:val="hybridMultilevel"/>
    <w:tmpl w:val="65E2306C"/>
    <w:lvl w:ilvl="0" w:tplc="7910F52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401DB5"/>
    <w:multiLevelType w:val="hybridMultilevel"/>
    <w:tmpl w:val="AB42A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55DD6"/>
    <w:multiLevelType w:val="hybridMultilevel"/>
    <w:tmpl w:val="88C67EBC"/>
    <w:lvl w:ilvl="0" w:tplc="B53AF7E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827367"/>
    <w:multiLevelType w:val="multilevel"/>
    <w:tmpl w:val="26B6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16BCD"/>
    <w:multiLevelType w:val="hybridMultilevel"/>
    <w:tmpl w:val="529809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A20FB"/>
    <w:multiLevelType w:val="hybridMultilevel"/>
    <w:tmpl w:val="C6EA7C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24902BC"/>
    <w:multiLevelType w:val="hybridMultilevel"/>
    <w:tmpl w:val="30941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7452A"/>
    <w:multiLevelType w:val="hybridMultilevel"/>
    <w:tmpl w:val="90FEDD02"/>
    <w:lvl w:ilvl="0" w:tplc="B53AF7E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D133E9"/>
    <w:multiLevelType w:val="multilevel"/>
    <w:tmpl w:val="39E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A"/>
    <w:rsid w:val="00086B86"/>
    <w:rsid w:val="001F1BDA"/>
    <w:rsid w:val="0024262F"/>
    <w:rsid w:val="002E2EFA"/>
    <w:rsid w:val="00311BB5"/>
    <w:rsid w:val="0038091E"/>
    <w:rsid w:val="003A4F2E"/>
    <w:rsid w:val="004C1E9F"/>
    <w:rsid w:val="006D177B"/>
    <w:rsid w:val="00716C67"/>
    <w:rsid w:val="0082028A"/>
    <w:rsid w:val="009E5810"/>
    <w:rsid w:val="00A05722"/>
    <w:rsid w:val="00AF20F9"/>
    <w:rsid w:val="00B74DFA"/>
    <w:rsid w:val="00BB6BF3"/>
    <w:rsid w:val="00DF1EEB"/>
    <w:rsid w:val="00E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BD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BD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3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0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4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68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8432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11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72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86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479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63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62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02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23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692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477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451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7086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9187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963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264D1F58</Template>
  <TotalTime>3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RøhneSelmer</dc:creator>
  <cp:lastModifiedBy>RøhneSelmer</cp:lastModifiedBy>
  <cp:revision>7</cp:revision>
  <cp:lastPrinted>2018-03-22T07:31:00Z</cp:lastPrinted>
  <dcterms:created xsi:type="dcterms:W3CDTF">2019-04-30T13:21:00Z</dcterms:created>
  <dcterms:modified xsi:type="dcterms:W3CDTF">2019-05-03T06:44:00Z</dcterms:modified>
</cp:coreProperties>
</file>