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8" w:rsidRDefault="004770D1">
      <w:r>
        <w:t>Medlemsmøte</w:t>
      </w:r>
      <w:r w:rsidR="00A666E4">
        <w:t xml:space="preserve"> 2014</w:t>
      </w:r>
      <w:r>
        <w:t>:</w:t>
      </w:r>
    </w:p>
    <w:p w:rsidR="005D5F8C" w:rsidRDefault="005D5F8C" w:rsidP="005D5F8C">
      <w:pPr>
        <w:pStyle w:val="Listeavsnitt"/>
        <w:numPr>
          <w:ilvl w:val="0"/>
          <w:numId w:val="2"/>
        </w:numPr>
      </w:pPr>
      <w:r>
        <w:t>Valg/utpeking av</w:t>
      </w:r>
    </w:p>
    <w:p w:rsidR="00570918" w:rsidRDefault="005D5F8C" w:rsidP="005D5F8C">
      <w:pPr>
        <w:pStyle w:val="Listeavsnitt"/>
        <w:numPr>
          <w:ilvl w:val="0"/>
          <w:numId w:val="3"/>
        </w:numPr>
        <w:ind w:left="1068"/>
      </w:pPr>
      <w:r>
        <w:t>Valgkomite:</w:t>
      </w:r>
    </w:p>
    <w:p w:rsidR="001D3CB4" w:rsidRDefault="001D3CB4" w:rsidP="001D3CB4">
      <w:pPr>
        <w:pStyle w:val="Listeavsnitt"/>
        <w:ind w:left="1068"/>
      </w:pPr>
      <w:r>
        <w:t>Forslag: Solveig</w:t>
      </w:r>
    </w:p>
    <w:p w:rsidR="005D5F8C" w:rsidRDefault="005D5F8C" w:rsidP="005D5F8C">
      <w:pPr>
        <w:pStyle w:val="Listeavsnitt"/>
        <w:numPr>
          <w:ilvl w:val="0"/>
          <w:numId w:val="3"/>
        </w:numPr>
        <w:ind w:left="1068"/>
      </w:pPr>
      <w:r>
        <w:t>Miljøkomite:</w:t>
      </w:r>
    </w:p>
    <w:p w:rsidR="00570918" w:rsidRDefault="001D3CB4" w:rsidP="001D3CB4">
      <w:pPr>
        <w:pStyle w:val="Listeavsnitt"/>
        <w:ind w:left="1068"/>
      </w:pPr>
      <w:r>
        <w:t>Forslag: Dagens komite blir sittende</w:t>
      </w:r>
    </w:p>
    <w:p w:rsidR="005D5F8C" w:rsidRDefault="005D5F8C" w:rsidP="005D5F8C">
      <w:pPr>
        <w:pStyle w:val="Listeavsnitt"/>
        <w:numPr>
          <w:ilvl w:val="0"/>
          <w:numId w:val="3"/>
        </w:numPr>
        <w:ind w:left="1068"/>
      </w:pPr>
      <w:r>
        <w:t>Barnas dag komite</w:t>
      </w:r>
    </w:p>
    <w:p w:rsidR="001D3CB4" w:rsidRDefault="001D3CB4" w:rsidP="001D3CB4">
      <w:pPr>
        <w:pStyle w:val="Listeavsnitt"/>
        <w:ind w:left="1068"/>
      </w:pPr>
      <w:r>
        <w:t>Forslag:</w:t>
      </w:r>
    </w:p>
    <w:p w:rsidR="005D5F8C" w:rsidRDefault="005D5F8C" w:rsidP="005D5F8C">
      <w:pPr>
        <w:pStyle w:val="Listeavsnitt"/>
        <w:numPr>
          <w:ilvl w:val="0"/>
          <w:numId w:val="3"/>
        </w:numPr>
        <w:ind w:left="1068"/>
      </w:pPr>
      <w:r>
        <w:t>Festkomite</w:t>
      </w:r>
      <w:r w:rsidR="001D3CB4">
        <w:t xml:space="preserve"> med ansvar for </w:t>
      </w:r>
      <w:proofErr w:type="spellStart"/>
      <w:r w:rsidR="001D3CB4">
        <w:t>St</w:t>
      </w:r>
      <w:proofErr w:type="gramStart"/>
      <w:r w:rsidR="001D3CB4">
        <w:t>.Hans</w:t>
      </w:r>
      <w:proofErr w:type="spellEnd"/>
      <w:proofErr w:type="gramEnd"/>
      <w:r w:rsidR="001D3CB4">
        <w:t xml:space="preserve"> aften</w:t>
      </w:r>
    </w:p>
    <w:p w:rsidR="00570918" w:rsidRDefault="001D3CB4" w:rsidP="001D3CB4">
      <w:pPr>
        <w:pStyle w:val="Listeavsnitt"/>
        <w:ind w:left="1068"/>
      </w:pPr>
      <w:r>
        <w:t>Forslag:</w:t>
      </w:r>
    </w:p>
    <w:p w:rsidR="005D5F8C" w:rsidRDefault="005D5F8C" w:rsidP="005D5F8C">
      <w:pPr>
        <w:pStyle w:val="Listeavsnitt"/>
        <w:numPr>
          <w:ilvl w:val="0"/>
          <w:numId w:val="2"/>
        </w:numPr>
      </w:pPr>
      <w:r>
        <w:t>Styret orienterer:</w:t>
      </w:r>
    </w:p>
    <w:p w:rsidR="00E8469A" w:rsidRDefault="00E8469A" w:rsidP="005D5F8C">
      <w:pPr>
        <w:pStyle w:val="Listeavsnitt"/>
        <w:numPr>
          <w:ilvl w:val="0"/>
          <w:numId w:val="4"/>
        </w:numPr>
        <w:ind w:left="1068"/>
      </w:pPr>
      <w:r>
        <w:t>Utbedring redskapsskjul</w:t>
      </w:r>
      <w:r w:rsidR="00DB1E6F">
        <w:t xml:space="preserve"> / </w:t>
      </w:r>
      <w:proofErr w:type="spellStart"/>
      <w:r w:rsidR="00DB1E6F">
        <w:t>gamlebrygga</w:t>
      </w:r>
      <w:proofErr w:type="spellEnd"/>
    </w:p>
    <w:p w:rsidR="001D3CB4" w:rsidRDefault="001D3CB4" w:rsidP="001D3CB4">
      <w:pPr>
        <w:pStyle w:val="Listeavsnitt"/>
        <w:ind w:left="1068"/>
      </w:pPr>
      <w:r>
        <w:t xml:space="preserve">Kostnadene ved å få profesjonelle til å utføre arbeidet blir for høyt. Arbeidet utføres på dugnad. Det haster mer </w:t>
      </w:r>
      <w:proofErr w:type="gramStart"/>
      <w:r>
        <w:t>med  utbedring</w:t>
      </w:r>
      <w:proofErr w:type="gramEnd"/>
      <w:r>
        <w:t xml:space="preserve"> av skjulet/gjerdet enn selve </w:t>
      </w:r>
      <w:r w:rsidR="00DB1E6F">
        <w:t>vaktmester</w:t>
      </w:r>
      <w:r>
        <w:t>hytta, og arbeidet prioriteres i denne rekkefølgen.</w:t>
      </w:r>
    </w:p>
    <w:p w:rsidR="00DB1E6F" w:rsidRDefault="00DB1E6F" w:rsidP="001D3CB4">
      <w:pPr>
        <w:pStyle w:val="Listeavsnitt"/>
        <w:ind w:left="1068"/>
      </w:pPr>
      <w:proofErr w:type="spellStart"/>
      <w:r>
        <w:t>Gamlebrygga</w:t>
      </w:r>
      <w:proofErr w:type="spellEnd"/>
      <w:r>
        <w:t xml:space="preserve"> blir stående som den er, men skal avstives slik at fergen kan legge til</w:t>
      </w:r>
    </w:p>
    <w:p w:rsidR="00E8469A" w:rsidRDefault="00E8469A" w:rsidP="005D5F8C">
      <w:pPr>
        <w:pStyle w:val="Listeavsnitt"/>
        <w:numPr>
          <w:ilvl w:val="0"/>
          <w:numId w:val="4"/>
        </w:numPr>
        <w:ind w:left="1068"/>
      </w:pPr>
      <w:r>
        <w:t>Strandrydding/dugnad – pliktig oppmøte</w:t>
      </w:r>
      <w:r w:rsidR="001D3CB4">
        <w:t>.</w:t>
      </w:r>
    </w:p>
    <w:p w:rsidR="001D3CB4" w:rsidRDefault="001D3CB4" w:rsidP="001D3CB4">
      <w:pPr>
        <w:pStyle w:val="Listeavsnitt"/>
        <w:ind w:left="1068"/>
      </w:pPr>
      <w:r>
        <w:t>Årets strandrydding var svært omfattende. Strendene ser likevel svært bra ut – takket være god innsats.</w:t>
      </w:r>
    </w:p>
    <w:p w:rsidR="001D3CB4" w:rsidRDefault="001D3CB4" w:rsidP="001D3CB4">
      <w:pPr>
        <w:pStyle w:val="Listeavsnitt"/>
        <w:ind w:left="1068"/>
      </w:pPr>
      <w:r>
        <w:t>Statsbygg aksepterte til slutt å betale for en container</w:t>
      </w:r>
    </w:p>
    <w:p w:rsidR="001D3CB4" w:rsidRDefault="00E8469A" w:rsidP="005D5F8C">
      <w:pPr>
        <w:pStyle w:val="Listeavsnitt"/>
        <w:numPr>
          <w:ilvl w:val="0"/>
          <w:numId w:val="4"/>
        </w:numPr>
        <w:ind w:left="1068"/>
      </w:pPr>
      <w:r>
        <w:t>Ny dugnadsstruktur</w:t>
      </w:r>
    </w:p>
    <w:p w:rsidR="00570918" w:rsidRDefault="001D3CB4" w:rsidP="001D3CB4">
      <w:pPr>
        <w:pStyle w:val="Listeavsnitt"/>
        <w:ind w:left="1068"/>
      </w:pPr>
      <w:r>
        <w:t>Dugnadsansvarlig orienterer om erfaringer fra forrige år</w:t>
      </w:r>
      <w:r w:rsidR="00E8469A">
        <w:t>.</w:t>
      </w:r>
    </w:p>
    <w:p w:rsidR="00E8469A" w:rsidRDefault="00E8469A" w:rsidP="005D5F8C">
      <w:pPr>
        <w:pStyle w:val="Listeavsnitt"/>
        <w:numPr>
          <w:ilvl w:val="0"/>
          <w:numId w:val="4"/>
        </w:numPr>
        <w:ind w:left="1068"/>
      </w:pPr>
      <w:r>
        <w:t>Containere som besørget av styret</w:t>
      </w:r>
    </w:p>
    <w:p w:rsidR="001D3CB4" w:rsidRDefault="001D3CB4" w:rsidP="001D3CB4">
      <w:pPr>
        <w:pStyle w:val="Listeavsnitt"/>
        <w:ind w:left="1068"/>
      </w:pPr>
      <w:r>
        <w:t xml:space="preserve">Som alltid registreres de at flere kaster hvite/brunevarer uten at det meldes fra. Dette koster penger for styret, og </w:t>
      </w:r>
      <w:r w:rsidR="00CD6A06">
        <w:t>går til syvende og sist ut over f</w:t>
      </w:r>
      <w:r w:rsidR="00DC14DA">
        <w:t>ellesskapet. Er det alter</w:t>
      </w:r>
      <w:r w:rsidR="00CD6A06">
        <w:t>n</w:t>
      </w:r>
      <w:r w:rsidR="00DC14DA">
        <w:t>a</w:t>
      </w:r>
      <w:r w:rsidR="00CD6A06">
        <w:t>tiv å leie inn vekter fra Securitas 24/7</w:t>
      </w:r>
    </w:p>
    <w:p w:rsidR="00E8469A" w:rsidRDefault="00E8469A" w:rsidP="005D5F8C">
      <w:pPr>
        <w:pStyle w:val="Listeavsnitt"/>
        <w:numPr>
          <w:ilvl w:val="0"/>
          <w:numId w:val="4"/>
        </w:numPr>
        <w:ind w:left="1068"/>
      </w:pPr>
      <w:r>
        <w:t>Konkurranse – fjerning av uønsket plantemateriale</w:t>
      </w:r>
    </w:p>
    <w:p w:rsidR="00570918" w:rsidRDefault="00CD6A06" w:rsidP="00CD6A06">
      <w:pPr>
        <w:pStyle w:val="Listeavsnitt"/>
        <w:ind w:left="1068"/>
      </w:pPr>
      <w:r>
        <w:t>Konkurransen var en suksess, og vil bli gjentatt i år.</w:t>
      </w:r>
    </w:p>
    <w:p w:rsidR="004770D1" w:rsidRDefault="004770D1" w:rsidP="005D5F8C">
      <w:pPr>
        <w:pStyle w:val="Listeavsnitt"/>
        <w:numPr>
          <w:ilvl w:val="0"/>
          <w:numId w:val="4"/>
        </w:numPr>
        <w:ind w:left="1068"/>
      </w:pPr>
      <w:r>
        <w:t>Stupebrett</w:t>
      </w:r>
    </w:p>
    <w:p w:rsidR="00CD6A06" w:rsidRDefault="00CD6A06" w:rsidP="00CD6A06">
      <w:pPr>
        <w:pStyle w:val="Listeavsnitt"/>
        <w:ind w:left="1068"/>
      </w:pPr>
      <w:r>
        <w:t>Thrilleren fortsetter.</w:t>
      </w:r>
    </w:p>
    <w:p w:rsidR="004770D1" w:rsidRDefault="004770D1" w:rsidP="005D5F8C">
      <w:pPr>
        <w:pStyle w:val="Listeavsnitt"/>
        <w:numPr>
          <w:ilvl w:val="0"/>
          <w:numId w:val="4"/>
        </w:numPr>
        <w:ind w:left="1068"/>
      </w:pPr>
      <w:r>
        <w:t>Felling av trær</w:t>
      </w:r>
      <w:r w:rsidR="00CD6A06">
        <w:t>/rydding av skog</w:t>
      </w:r>
    </w:p>
    <w:p w:rsidR="00CD6A06" w:rsidRDefault="00CD6A06" w:rsidP="00CD6A06">
      <w:pPr>
        <w:pStyle w:val="Listeavsnitt"/>
        <w:ind w:left="1068"/>
      </w:pPr>
      <w:r>
        <w:t>Dette må ikke gjøres uten at styret har akseptert dette.</w:t>
      </w:r>
    </w:p>
    <w:p w:rsidR="00570918" w:rsidRDefault="00CD6A06" w:rsidP="00CD6A06">
      <w:pPr>
        <w:pStyle w:val="Listeavsnitt"/>
        <w:ind w:left="1068"/>
      </w:pPr>
      <w:r>
        <w:t>Styret vil kontakte Statsbygg og Fylkesmannen dersom det ryddes skog uten godkjenning</w:t>
      </w:r>
    </w:p>
    <w:p w:rsidR="00950932" w:rsidRDefault="00CD6A06" w:rsidP="005D5F8C">
      <w:pPr>
        <w:pStyle w:val="Listeavsnitt"/>
        <w:numPr>
          <w:ilvl w:val="0"/>
          <w:numId w:val="4"/>
        </w:numPr>
        <w:ind w:left="1068"/>
      </w:pPr>
      <w:r>
        <w:t>Samtaler Statsbygg.</w:t>
      </w:r>
    </w:p>
    <w:p w:rsidR="00570918" w:rsidRDefault="00186C15" w:rsidP="00186C15">
      <w:pPr>
        <w:pStyle w:val="Listeavsnitt"/>
        <w:ind w:firstLine="348"/>
      </w:pPr>
      <w:r>
        <w:t>Det skal være befaring på øya i juni med representanter for statsbygg og fylkesmann.</w:t>
      </w:r>
    </w:p>
    <w:p w:rsidR="00186C15" w:rsidRDefault="00186C15" w:rsidP="005D5F8C">
      <w:pPr>
        <w:pStyle w:val="Listeavsnitt"/>
        <w:numPr>
          <w:ilvl w:val="0"/>
          <w:numId w:val="4"/>
        </w:numPr>
        <w:ind w:left="1068"/>
      </w:pPr>
      <w:r>
        <w:t>Andre forhold:</w:t>
      </w:r>
    </w:p>
    <w:p w:rsidR="00186C15" w:rsidRDefault="00186C15" w:rsidP="00186C15">
      <w:pPr>
        <w:pStyle w:val="Listeavsnitt"/>
        <w:ind w:left="1068"/>
      </w:pPr>
      <w:r>
        <w:t>Styrets håndtering av antatte ulovligheter:</w:t>
      </w:r>
    </w:p>
    <w:p w:rsidR="00186C15" w:rsidRDefault="00186C15" w:rsidP="00186C15">
      <w:pPr>
        <w:pStyle w:val="Listeavsnitt"/>
        <w:ind w:left="1068"/>
      </w:pPr>
      <w:r>
        <w:t>Styret melder fra til Statsbygg dersom det observeres forhold som gir grunn til å tro at det foreligger noe ulovlig.</w:t>
      </w:r>
    </w:p>
    <w:p w:rsidR="00570918" w:rsidRDefault="00186C15" w:rsidP="00186C15">
      <w:pPr>
        <w:pStyle w:val="Listeavsnitt"/>
        <w:ind w:left="1068"/>
      </w:pPr>
      <w:r>
        <w:t>Innbrudd og annet: Styret oppfordrer alle til å være påpasselige slik at uønskede hendelser unngås. Styret oppfordrer også alle til å akseptere at politiet er den som etterforsker og påtaler.</w:t>
      </w:r>
    </w:p>
    <w:p w:rsidR="00570918" w:rsidRDefault="00570918" w:rsidP="007F268E">
      <w:pPr>
        <w:pStyle w:val="Listeavsnitt"/>
      </w:pPr>
    </w:p>
    <w:p w:rsidR="00CD6A06" w:rsidRDefault="00CD6A06" w:rsidP="00CD6A06">
      <w:pPr>
        <w:pStyle w:val="Listeavsnitt"/>
        <w:ind w:left="1068"/>
      </w:pPr>
    </w:p>
    <w:p w:rsidR="00570918" w:rsidRDefault="00570918" w:rsidP="00CD6A06">
      <w:pPr>
        <w:pStyle w:val="Listeavsnitt"/>
        <w:ind w:left="1068"/>
      </w:pPr>
    </w:p>
    <w:p w:rsidR="00570918" w:rsidRDefault="00570918" w:rsidP="00CD6A06">
      <w:pPr>
        <w:pStyle w:val="Listeavsnitt"/>
        <w:ind w:left="1068"/>
      </w:pPr>
    </w:p>
    <w:p w:rsidR="00570918" w:rsidRDefault="00570918" w:rsidP="00CD6A06">
      <w:pPr>
        <w:pStyle w:val="Listeavsnitt"/>
        <w:ind w:left="1068"/>
      </w:pPr>
    </w:p>
    <w:p w:rsidR="003B498F" w:rsidRDefault="003B498F" w:rsidP="003B498F">
      <w:r>
        <w:lastRenderedPageBreak/>
        <w:t>Forslag fra medlemmer:</w:t>
      </w:r>
    </w:p>
    <w:p w:rsidR="00DC14DA" w:rsidRPr="00570918" w:rsidRDefault="00DC14DA" w:rsidP="00570918">
      <w:pPr>
        <w:pStyle w:val="Brdtekst2"/>
        <w:rPr>
          <w:i/>
        </w:rPr>
      </w:pPr>
      <w:bookmarkStart w:id="0" w:name="_GoBack"/>
      <w:bookmarkEnd w:id="0"/>
      <w:r w:rsidRPr="00570918">
        <w:rPr>
          <w:i/>
        </w:rPr>
        <w:t>Vi har følgende forslag til årets Generalforsamling:</w:t>
      </w:r>
    </w:p>
    <w:p w:rsidR="00DC14DA" w:rsidRPr="00570918" w:rsidRDefault="00DC14DA" w:rsidP="00570918">
      <w:pPr>
        <w:pStyle w:val="Brdtekst2"/>
        <w:rPr>
          <w:i/>
        </w:rPr>
      </w:pPr>
      <w:r w:rsidRPr="00570918">
        <w:rPr>
          <w:i/>
        </w:rPr>
        <w:t>At det opprettes en felles vaskemaskin på øya, gjerne med mynt/pollett, for øyas hytteeiere. Denne kan evt. etableres i kjeller på velhuset.</w:t>
      </w:r>
    </w:p>
    <w:p w:rsidR="00DC14DA" w:rsidRPr="00570918" w:rsidRDefault="00DC14DA" w:rsidP="00570918">
      <w:pPr>
        <w:pStyle w:val="Brdtekst2"/>
        <w:rPr>
          <w:i/>
        </w:rPr>
      </w:pPr>
      <w:r w:rsidRPr="00570918">
        <w:rPr>
          <w:i/>
        </w:rPr>
        <w:t>Rakel &amp; Christian</w:t>
      </w:r>
    </w:p>
    <w:p w:rsidR="00DC14DA" w:rsidRPr="00570918" w:rsidRDefault="00DC14DA" w:rsidP="00570918">
      <w:pPr>
        <w:pStyle w:val="Brdtekst2"/>
        <w:rPr>
          <w:i/>
        </w:rPr>
      </w:pPr>
      <w:r w:rsidRPr="00570918">
        <w:rPr>
          <w:i/>
        </w:rPr>
        <w:t>Hytte 8</w:t>
      </w:r>
    </w:p>
    <w:sectPr w:rsidR="00DC14DA" w:rsidRPr="00570918" w:rsidSect="00570918">
      <w:footerReference w:type="even" r:id="rId8"/>
      <w:footerReference w:type="default" r:id="rId9"/>
      <w:footerReference w:type="first" r:id="rId10"/>
      <w:pgSz w:w="11906" w:h="16838"/>
      <w:pgMar w:top="1587" w:right="1417" w:bottom="147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18" w:rsidRDefault="00570918" w:rsidP="00570918">
      <w:pPr>
        <w:spacing w:after="0" w:line="240" w:lineRule="auto"/>
      </w:pPr>
      <w:r>
        <w:separator/>
      </w:r>
    </w:p>
  </w:endnote>
  <w:endnote w:type="continuationSeparator" w:id="0">
    <w:p w:rsidR="00570918" w:rsidRDefault="00570918" w:rsidP="0057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8" w:rsidRDefault="00570918" w:rsidP="00570918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fldSimple w:instr=" NUMPAGES ">
      <w:r>
        <w:rPr>
          <w:noProof/>
        </w:rPr>
        <w:t>2</w:t>
      </w:r>
    </w:fldSimple>
  </w:p>
  <w:p w:rsidR="00570918" w:rsidRPr="00570918" w:rsidRDefault="00570918" w:rsidP="00570918">
    <w:pPr>
      <w:pStyle w:val="Bunnteksthyre"/>
    </w:pPr>
    <w:fldSimple w:instr=" FILENAME ">
      <w:r>
        <w:rPr>
          <w:noProof/>
        </w:rPr>
        <w:t>1166438_1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8" w:rsidRDefault="00570918" w:rsidP="00570918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fldSimple w:instr=" NUMPAGES ">
      <w:r>
        <w:rPr>
          <w:noProof/>
        </w:rPr>
        <w:t>2</w:t>
      </w:r>
    </w:fldSimple>
  </w:p>
  <w:p w:rsidR="00570918" w:rsidRPr="00570918" w:rsidRDefault="00570918" w:rsidP="00570918">
    <w:pPr>
      <w:pStyle w:val="Bunnteksthyre"/>
    </w:pPr>
    <w:fldSimple w:instr=" FILENAME ">
      <w:r>
        <w:rPr>
          <w:noProof/>
        </w:rPr>
        <w:t>1166438_1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8" w:rsidRDefault="00570918" w:rsidP="00570918">
    <w:pPr>
      <w:pStyle w:val="Bunntekstdummy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18" w:rsidRDefault="00570918" w:rsidP="00570918">
      <w:pPr>
        <w:spacing w:after="0" w:line="240" w:lineRule="auto"/>
      </w:pPr>
      <w:r>
        <w:separator/>
      </w:r>
    </w:p>
  </w:footnote>
  <w:footnote w:type="continuationSeparator" w:id="0">
    <w:p w:rsidR="00570918" w:rsidRDefault="00570918" w:rsidP="0057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BC86E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E65D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F6D2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768B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F6378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4F1CE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C27AA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C0A7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F4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A008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5611"/>
    <w:multiLevelType w:val="multilevel"/>
    <w:tmpl w:val="5CA0D038"/>
    <w:styleLink w:val="1ai"/>
    <w:lvl w:ilvl="0">
      <w:start w:val="1"/>
      <w:numFmt w:val="decimal"/>
      <w:lvlText w:val="%1)"/>
      <w:lvlJc w:val="left"/>
      <w:pPr>
        <w:ind w:left="794" w:hanging="794"/>
      </w:pPr>
      <w:rPr>
        <w:rFonts w:ascii="Segoe UI" w:hAnsi="Segoe UI" w:cs="Segoe UI" w:hint="default"/>
        <w:color w:val="auto"/>
      </w:rPr>
    </w:lvl>
    <w:lvl w:ilvl="1">
      <w:start w:val="1"/>
      <w:numFmt w:val="lowerLetter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6" w:hanging="794"/>
      </w:pPr>
      <w:rPr>
        <w:rFonts w:hint="default"/>
      </w:rPr>
    </w:lvl>
  </w:abstractNum>
  <w:abstractNum w:abstractNumId="11">
    <w:nsid w:val="023B3082"/>
    <w:multiLevelType w:val="multilevel"/>
    <w:tmpl w:val="466C2C5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Segoe UI Semibold" w:hAnsi="Segoe UI Semibold" w:hint="default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876806"/>
    <w:multiLevelType w:val="multilevel"/>
    <w:tmpl w:val="9B1E39F8"/>
    <w:lvl w:ilvl="0">
      <w:start w:val="1"/>
      <w:numFmt w:val="decimal"/>
      <w:pStyle w:val="Nummerert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ert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ert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ert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ert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ert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>
    <w:nsid w:val="1D9C121B"/>
    <w:multiLevelType w:val="hybridMultilevel"/>
    <w:tmpl w:val="84B805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759"/>
    <w:multiLevelType w:val="hybridMultilevel"/>
    <w:tmpl w:val="525E5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4752F"/>
    <w:multiLevelType w:val="multilevel"/>
    <w:tmpl w:val="1284A800"/>
    <w:styleLink w:val="111111"/>
    <w:lvl w:ilvl="0">
      <w:start w:val="1"/>
      <w:numFmt w:val="decimal"/>
      <w:lvlText w:val="%1."/>
      <w:lvlJc w:val="left"/>
      <w:pPr>
        <w:ind w:left="794" w:hanging="79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2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6" w:hanging="794"/>
      </w:pPr>
      <w:rPr>
        <w:rFonts w:hint="default"/>
      </w:rPr>
    </w:lvl>
  </w:abstractNum>
  <w:abstractNum w:abstractNumId="17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8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9">
    <w:nsid w:val="31FF3B24"/>
    <w:multiLevelType w:val="multilevel"/>
    <w:tmpl w:val="0A42E172"/>
    <w:lvl w:ilvl="0">
      <w:start w:val="1"/>
      <w:numFmt w:val="decimal"/>
      <w:pStyle w:val="Appendiks1"/>
      <w:suff w:val="space"/>
      <w:lvlText w:val="Appendiks %1"/>
      <w:lvlJc w:val="left"/>
      <w:pPr>
        <w:ind w:left="0" w:firstLine="0"/>
      </w:pPr>
      <w:rPr>
        <w:rFonts w:hint="default"/>
        <w:b w:val="0"/>
        <w:i w:val="0"/>
        <w:caps w:val="0"/>
        <w:vanish w:val="0"/>
        <w:spacing w:val="6"/>
        <w:kern w:val="20"/>
      </w:rPr>
    </w:lvl>
    <w:lvl w:ilvl="1">
      <w:start w:val="1"/>
      <w:numFmt w:val="upperLetter"/>
      <w:pStyle w:val="Appendiks2"/>
      <w:suff w:val="space"/>
      <w:lvlText w:val="Del %2"/>
      <w:lvlJc w:val="left"/>
      <w:pPr>
        <w:ind w:left="0" w:firstLine="0"/>
      </w:pPr>
      <w:rPr>
        <w:rFonts w:hint="default"/>
        <w:b w:val="0"/>
        <w:i w:val="0"/>
        <w:caps w:val="0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 w:val="0"/>
        <w:i w:val="0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4196472"/>
    <w:multiLevelType w:val="multilevel"/>
    <w:tmpl w:val="D6F035FA"/>
    <w:lvl w:ilvl="0">
      <w:start w:val="1"/>
      <w:numFmt w:val="bullet"/>
      <w:pStyle w:val="Pilpunkt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21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2">
    <w:nsid w:val="38E27771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3C43197F"/>
    <w:multiLevelType w:val="multilevel"/>
    <w:tmpl w:val="6F128E6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4">
    <w:nsid w:val="3C816046"/>
    <w:multiLevelType w:val="multilevel"/>
    <w:tmpl w:val="4FFE2ACA"/>
    <w:lvl w:ilvl="0">
      <w:start w:val="1"/>
      <w:numFmt w:val="none"/>
      <w:pStyle w:val="Punk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bullet"/>
      <w:pStyle w:val="Punkt3"/>
      <w:lvlText w:val="*"/>
      <w:lvlJc w:val="left"/>
      <w:pPr>
        <w:tabs>
          <w:tab w:val="num" w:pos="794"/>
        </w:tabs>
        <w:ind w:left="794" w:hanging="397"/>
      </w:pPr>
      <w:rPr>
        <w:rFonts w:ascii="Segoe UI" w:hAnsi="Segoe UI" w:hint="default"/>
        <w:position w:val="-2"/>
      </w:rPr>
    </w:lvl>
    <w:lvl w:ilvl="3">
      <w:start w:val="1"/>
      <w:numFmt w:val="bullet"/>
      <w:pStyle w:val="Punkt4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pStyle w:val="Punkt5"/>
      <w:lvlText w:val="*"/>
      <w:lvlJc w:val="left"/>
      <w:pPr>
        <w:tabs>
          <w:tab w:val="num" w:pos="1587"/>
        </w:tabs>
        <w:ind w:left="1587" w:hanging="396"/>
      </w:pPr>
      <w:rPr>
        <w:rFonts w:ascii="Segoe UI" w:hAnsi="Segoe UI" w:hint="default"/>
      </w:rPr>
    </w:lvl>
    <w:lvl w:ilvl="5">
      <w:start w:val="1"/>
      <w:numFmt w:val="bullet"/>
      <w:pStyle w:val="Punkt6"/>
      <w:lvlText w:val=""/>
      <w:lvlJc w:val="left"/>
      <w:pPr>
        <w:tabs>
          <w:tab w:val="num" w:pos="1984"/>
        </w:tabs>
        <w:ind w:left="1984" w:hanging="397"/>
      </w:pPr>
      <w:rPr>
        <w:rFonts w:ascii="Symbol" w:hAnsi="Symbol" w:hint="default"/>
      </w:rPr>
    </w:lvl>
    <w:lvl w:ilvl="6">
      <w:start w:val="1"/>
      <w:numFmt w:val="bullet"/>
      <w:pStyle w:val="Punkt7"/>
      <w:lvlText w:val="*"/>
      <w:lvlJc w:val="left"/>
      <w:pPr>
        <w:tabs>
          <w:tab w:val="num" w:pos="2381"/>
        </w:tabs>
        <w:ind w:left="2381" w:hanging="397"/>
      </w:pPr>
      <w:rPr>
        <w:rFonts w:ascii="Segoe UI" w:hAnsi="Segoe UI" w:hint="default"/>
      </w:rPr>
    </w:lvl>
    <w:lvl w:ilvl="7">
      <w:start w:val="1"/>
      <w:numFmt w:val="bullet"/>
      <w:pStyle w:val="Punkt8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8">
      <w:start w:val="1"/>
      <w:numFmt w:val="bullet"/>
      <w:pStyle w:val="Punkt9"/>
      <w:lvlText w:val="*"/>
      <w:lvlJc w:val="left"/>
      <w:pPr>
        <w:tabs>
          <w:tab w:val="num" w:pos="3175"/>
        </w:tabs>
        <w:ind w:left="3175" w:hanging="397"/>
      </w:pPr>
      <w:rPr>
        <w:rFonts w:ascii="Segoe UI" w:hAnsi="Segoe UI" w:hint="default"/>
      </w:rPr>
    </w:lvl>
  </w:abstractNum>
  <w:abstractNum w:abstractNumId="25">
    <w:nsid w:val="417E3101"/>
    <w:multiLevelType w:val="multilevel"/>
    <w:tmpl w:val="BEE261C8"/>
    <w:lvl w:ilvl="0">
      <w:start w:val="1"/>
      <w:numFmt w:val="decimal"/>
      <w:pStyle w:val="Enclosure"/>
      <w:lvlText w:val="Encl.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6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7">
    <w:nsid w:val="4341531F"/>
    <w:multiLevelType w:val="hybridMultilevel"/>
    <w:tmpl w:val="EDD23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30232"/>
    <w:multiLevelType w:val="multilevel"/>
    <w:tmpl w:val="4E2ED11A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30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31">
    <w:nsid w:val="4EAE3AE3"/>
    <w:multiLevelType w:val="multilevel"/>
    <w:tmpl w:val="478AFE76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32">
    <w:nsid w:val="5EB06057"/>
    <w:multiLevelType w:val="hybridMultilevel"/>
    <w:tmpl w:val="56904F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D2422"/>
    <w:multiLevelType w:val="multilevel"/>
    <w:tmpl w:val="6FD0D8B4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  <w:spacing w:val="-16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  <w:spacing w:val="-16"/>
        <w:sz w:val="19"/>
      </w:r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27"/>
  </w:num>
  <w:num w:numId="5">
    <w:abstractNumId w:val="16"/>
  </w:num>
  <w:num w:numId="6">
    <w:abstractNumId w:val="10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28"/>
  </w:num>
  <w:num w:numId="21">
    <w:abstractNumId w:val="23"/>
  </w:num>
  <w:num w:numId="22">
    <w:abstractNumId w:val="25"/>
  </w:num>
  <w:num w:numId="23">
    <w:abstractNumId w:val="31"/>
  </w:num>
  <w:num w:numId="24">
    <w:abstractNumId w:val="26"/>
  </w:num>
  <w:num w:numId="25">
    <w:abstractNumId w:val="12"/>
  </w:num>
  <w:num w:numId="26">
    <w:abstractNumId w:val="21"/>
  </w:num>
  <w:num w:numId="27">
    <w:abstractNumId w:val="17"/>
  </w:num>
  <w:num w:numId="28">
    <w:abstractNumId w:val="13"/>
  </w:num>
  <w:num w:numId="29">
    <w:abstractNumId w:val="18"/>
  </w:num>
  <w:num w:numId="30">
    <w:abstractNumId w:val="29"/>
  </w:num>
  <w:num w:numId="31">
    <w:abstractNumId w:val="30"/>
  </w:num>
  <w:num w:numId="32">
    <w:abstractNumId w:val="24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hyphenationZone w:val="680"/>
  <w:doNotHyphenateCaps/>
  <w:defaultTableStyle w:val="AdeBrutenet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1"/>
    <w:rsid w:val="00186C15"/>
    <w:rsid w:val="001D3CB4"/>
    <w:rsid w:val="001D6CFE"/>
    <w:rsid w:val="003B498F"/>
    <w:rsid w:val="004770D1"/>
    <w:rsid w:val="00570918"/>
    <w:rsid w:val="005D5F8C"/>
    <w:rsid w:val="007F268E"/>
    <w:rsid w:val="00950932"/>
    <w:rsid w:val="009D781B"/>
    <w:rsid w:val="00A06199"/>
    <w:rsid w:val="00A666E4"/>
    <w:rsid w:val="00AE627F"/>
    <w:rsid w:val="00B767DD"/>
    <w:rsid w:val="00CD6A06"/>
    <w:rsid w:val="00DB1E6F"/>
    <w:rsid w:val="00DC14DA"/>
    <w:rsid w:val="00E8469A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570918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570918"/>
    <w:pPr>
      <w:keepNext/>
      <w:keepLines/>
      <w:numPr>
        <w:numId w:val="13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570918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570918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570918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570918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570918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570918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570918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570918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570918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570918"/>
  </w:style>
  <w:style w:type="paragraph" w:styleId="Listeavsnitt">
    <w:name w:val="List Paragraph"/>
    <w:basedOn w:val="Normal"/>
    <w:uiPriority w:val="34"/>
    <w:unhideWhenUsed/>
    <w:qFormat/>
    <w:rsid w:val="005709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70918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Brdtekst">
    <w:name w:val="Body Text"/>
    <w:basedOn w:val="Normal"/>
    <w:link w:val="BrdtekstTegn"/>
    <w:uiPriority w:val="20"/>
    <w:unhideWhenUsed/>
    <w:qFormat/>
    <w:rsid w:val="00570918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570918"/>
    <w:rPr>
      <w:rFonts w:ascii="Segoe UI" w:hAnsi="Segoe UI" w:cs="Segoe UI"/>
      <w:kern w:val="16"/>
      <w:sz w:val="20"/>
      <w:szCs w:val="20"/>
    </w:rPr>
  </w:style>
  <w:style w:type="paragraph" w:styleId="Brdtekst2">
    <w:name w:val="Body Text 2"/>
    <w:basedOn w:val="Brdtekst"/>
    <w:link w:val="Brdtekst2Tegn"/>
    <w:uiPriority w:val="20"/>
    <w:unhideWhenUsed/>
    <w:rsid w:val="00570918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570918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570918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570918"/>
    <w:rPr>
      <w:rFonts w:ascii="Segoe UI" w:hAnsi="Segoe UI" w:cs="Segoe UI"/>
      <w:kern w:val="16"/>
      <w:sz w:val="20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0918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918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0918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0918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0918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0918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0918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0918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570918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570918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570918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570918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570918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570918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570918"/>
    <w:pPr>
      <w:jc w:val="right"/>
    </w:pPr>
  </w:style>
  <w:style w:type="numbering" w:styleId="Artikkelavsnitt">
    <w:name w:val="Outline List 3"/>
    <w:basedOn w:val="Ingenliste"/>
    <w:uiPriority w:val="99"/>
    <w:semiHidden/>
    <w:unhideWhenUsed/>
    <w:rsid w:val="00570918"/>
    <w:pPr>
      <w:numPr>
        <w:numId w:val="34"/>
      </w:numPr>
    </w:pPr>
  </w:style>
  <w:style w:type="paragraph" w:styleId="Blokktekst">
    <w:name w:val="Block Text"/>
    <w:basedOn w:val="Normal"/>
    <w:uiPriority w:val="99"/>
    <w:semiHidden/>
    <w:unhideWhenUsed/>
    <w:rsid w:val="005709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570918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570918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570918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70918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70918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570918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570918"/>
    <w:pPr>
      <w:numPr>
        <w:numId w:val="25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570918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570918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709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70918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570918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570918"/>
    <w:pPr>
      <w:keepNext/>
      <w:keepLines/>
      <w:numPr>
        <w:numId w:val="7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570918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570918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570918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570918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570918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570918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570918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570918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570918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570918"/>
    <w:pPr>
      <w:numPr>
        <w:numId w:val="23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570918"/>
    <w:pPr>
      <w:numPr>
        <w:numId w:val="22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570918"/>
    <w:pPr>
      <w:ind w:left="3175"/>
    </w:pPr>
  </w:style>
  <w:style w:type="character" w:customStyle="1" w:styleId="Fet">
    <w:name w:val="Fet"/>
    <w:uiPriority w:val="69"/>
    <w:qFormat/>
    <w:rsid w:val="00570918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570918"/>
    <w:rPr>
      <w:i/>
    </w:rPr>
  </w:style>
  <w:style w:type="character" w:customStyle="1" w:styleId="Understrek">
    <w:name w:val="Understrek"/>
    <w:uiPriority w:val="69"/>
    <w:qFormat/>
    <w:rsid w:val="00570918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570918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570918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570918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570918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570918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0918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570918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570918"/>
    <w:pPr>
      <w:numPr>
        <w:numId w:val="26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570918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570918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570918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570918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570918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570918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570918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570918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570918"/>
    <w:pPr>
      <w:numPr>
        <w:numId w:val="27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570918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570918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570918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570918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570918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570918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570918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570918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570918"/>
    <w:pPr>
      <w:numPr>
        <w:numId w:val="28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570918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570918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570918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570918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570918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570918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570918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570918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570918"/>
    <w:pPr>
      <w:numPr>
        <w:numId w:val="29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570918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570918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570918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570918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570918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570918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570918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570918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570918"/>
    <w:pPr>
      <w:numPr>
        <w:numId w:val="30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570918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570918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570918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570918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570918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570918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570918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570918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570918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570918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570918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570918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570918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570918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570918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570918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570918"/>
    <w:pPr>
      <w:numPr>
        <w:numId w:val="20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570918"/>
    <w:pPr>
      <w:numPr>
        <w:numId w:val="21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570918"/>
    <w:pPr>
      <w:keepNext/>
      <w:numPr>
        <w:numId w:val="19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570918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570918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570918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570918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570918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570918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570918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570918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570918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570918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570918"/>
  </w:style>
  <w:style w:type="character" w:styleId="Plassholdertekst">
    <w:name w:val="Placeholder Text"/>
    <w:basedOn w:val="Standardskriftforavsnitt"/>
    <w:uiPriority w:val="99"/>
    <w:semiHidden/>
    <w:unhideWhenUsed/>
    <w:rsid w:val="00570918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570918"/>
    <w:pPr>
      <w:numPr>
        <w:numId w:val="6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70918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0918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0918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570918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570918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570918"/>
    <w:pPr>
      <w:numPr>
        <w:numId w:val="5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09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0918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570918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570918"/>
  </w:style>
  <w:style w:type="paragraph" w:styleId="Bildetekst">
    <w:name w:val="caption"/>
    <w:basedOn w:val="Normal"/>
    <w:next w:val="Normal"/>
    <w:uiPriority w:val="35"/>
    <w:semiHidden/>
    <w:unhideWhenUsed/>
    <w:qFormat/>
    <w:rsid w:val="00570918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70918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70918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70918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709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70918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709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70918"/>
    <w:rPr>
      <w:rFonts w:ascii="Segoe UI" w:hAnsi="Segoe UI"/>
      <w:sz w:val="16"/>
      <w:szCs w:val="16"/>
    </w:rPr>
  </w:style>
  <w:style w:type="paragraph" w:styleId="Liste">
    <w:name w:val="List"/>
    <w:basedOn w:val="Normal"/>
    <w:uiPriority w:val="99"/>
    <w:semiHidden/>
    <w:unhideWhenUsed/>
    <w:rsid w:val="0057091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70918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0918"/>
  </w:style>
  <w:style w:type="character" w:customStyle="1" w:styleId="DatoTegn">
    <w:name w:val="Dato Tegn"/>
    <w:basedOn w:val="Standardskriftforavsnitt"/>
    <w:link w:val="Dato"/>
    <w:uiPriority w:val="99"/>
    <w:semiHidden/>
    <w:rsid w:val="00570918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70918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709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70918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70918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570918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709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70918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709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70918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570918"/>
  </w:style>
  <w:style w:type="character" w:styleId="HTML-definisjon">
    <w:name w:val="HTML Definition"/>
    <w:basedOn w:val="Standardskriftforavsnitt"/>
    <w:uiPriority w:val="99"/>
    <w:semiHidden/>
    <w:unhideWhenUsed/>
    <w:rsid w:val="0057091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7091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0918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091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7091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70918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570918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570918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709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70918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70918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70918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091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0918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0918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0918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70918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70918"/>
  </w:style>
  <w:style w:type="paragraph" w:styleId="Liste-forts2">
    <w:name w:val="List Continue 2"/>
    <w:basedOn w:val="Normal"/>
    <w:uiPriority w:val="99"/>
    <w:semiHidden/>
    <w:unhideWhenUsed/>
    <w:rsid w:val="005709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709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709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7091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709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9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9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918"/>
    <w:pPr>
      <w:ind w:left="1415" w:hanging="283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70918"/>
    <w:pPr>
      <w:numPr>
        <w:numId w:val="8"/>
      </w:numPr>
      <w:contextualSpacing/>
    </w:pPr>
  </w:style>
  <w:style w:type="table" w:styleId="Lysliste">
    <w:name w:val="Light List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70918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70918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570918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570918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570918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570918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570918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70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70918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70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70918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0918"/>
    <w:rPr>
      <w:sz w:val="16"/>
      <w:szCs w:val="16"/>
    </w:rPr>
  </w:style>
  <w:style w:type="table" w:styleId="Middelsliste1">
    <w:name w:val="Medium List 1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70918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57091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570918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570918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70918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70918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70918"/>
    <w:pPr>
      <w:numPr>
        <w:numId w:val="12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570918"/>
    <w:pPr>
      <w:numPr>
        <w:numId w:val="14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570918"/>
    <w:pPr>
      <w:numPr>
        <w:numId w:val="15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570918"/>
    <w:pPr>
      <w:numPr>
        <w:numId w:val="16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570918"/>
    <w:pPr>
      <w:numPr>
        <w:numId w:val="17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570918"/>
    <w:pPr>
      <w:numPr>
        <w:numId w:val="18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70918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0918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570918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70918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570918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70918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0918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70918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70918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70918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09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70918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70918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0918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57091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70918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570918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570918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570918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570918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570918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570918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570918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570918"/>
    <w:pPr>
      <w:numPr>
        <w:numId w:val="31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570918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570918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570918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570918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570918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570918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570918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570918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570918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570918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570918"/>
    <w:rPr>
      <w:sz w:val="12"/>
    </w:rPr>
  </w:style>
  <w:style w:type="paragraph" w:customStyle="1" w:styleId="Skjema">
    <w:name w:val="Skjema"/>
    <w:uiPriority w:val="91"/>
    <w:semiHidden/>
    <w:unhideWhenUsed/>
    <w:rsid w:val="00570918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570918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570918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570918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570918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570918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570918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570918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570918"/>
    <w:pPr>
      <w:jc w:val="right"/>
    </w:pPr>
  </w:style>
  <w:style w:type="paragraph" w:customStyle="1" w:styleId="Forsidetittel">
    <w:name w:val="Forside tittel"/>
    <w:basedOn w:val="Forsidetekst"/>
    <w:next w:val="Forsidetekst"/>
    <w:rsid w:val="00570918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570918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570918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570918"/>
    <w:pPr>
      <w:ind w:left="794"/>
    </w:pPr>
  </w:style>
  <w:style w:type="table" w:customStyle="1" w:styleId="AdeBsakskostnad">
    <w:name w:val="AdeB sakskostnad"/>
    <w:basedOn w:val="Tabellrutenett"/>
    <w:uiPriority w:val="99"/>
    <w:rsid w:val="00570918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570918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570918"/>
    <w:pPr>
      <w:ind w:left="794"/>
    </w:pPr>
  </w:style>
  <w:style w:type="paragraph" w:customStyle="1" w:styleId="Brd-manus">
    <w:name w:val="Brød - manus"/>
    <w:basedOn w:val="Normal"/>
    <w:uiPriority w:val="59"/>
    <w:rsid w:val="00570918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570918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570918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570918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570918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570918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570918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570918"/>
    <w:pPr>
      <w:numPr>
        <w:numId w:val="33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570918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570918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570918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570918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570918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570918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570918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570918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570918"/>
    <w:pPr>
      <w:numPr>
        <w:numId w:val="32"/>
      </w:numPr>
      <w:jc w:val="left"/>
    </w:pPr>
  </w:style>
  <w:style w:type="paragraph" w:customStyle="1" w:styleId="Punkt2">
    <w:name w:val="Punkt 2"/>
    <w:basedOn w:val="Punkt1"/>
    <w:uiPriority w:val="62"/>
    <w:rsid w:val="00570918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570918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570918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570918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570918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570918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570918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570918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570918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570918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570918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570918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570918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570918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570918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570918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570918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570918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570918"/>
    <w:pPr>
      <w:jc w:val="center"/>
    </w:pPr>
  </w:style>
  <w:style w:type="paragraph" w:customStyle="1" w:styleId="Sitatliste1">
    <w:name w:val="Sitat liste 1"/>
    <w:basedOn w:val="Normal"/>
    <w:uiPriority w:val="23"/>
    <w:rsid w:val="00570918"/>
    <w:pPr>
      <w:numPr>
        <w:numId w:val="24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570918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570918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570918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570918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570918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570918"/>
    <w:pPr>
      <w:keepNext/>
      <w:keepLines/>
      <w:numPr>
        <w:numId w:val="13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570918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570918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570918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570918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570918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570918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570918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570918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570918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570918"/>
  </w:style>
  <w:style w:type="paragraph" w:styleId="Listeavsnitt">
    <w:name w:val="List Paragraph"/>
    <w:basedOn w:val="Normal"/>
    <w:uiPriority w:val="34"/>
    <w:unhideWhenUsed/>
    <w:qFormat/>
    <w:rsid w:val="005709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70918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Brdtekst">
    <w:name w:val="Body Text"/>
    <w:basedOn w:val="Normal"/>
    <w:link w:val="BrdtekstTegn"/>
    <w:uiPriority w:val="20"/>
    <w:unhideWhenUsed/>
    <w:qFormat/>
    <w:rsid w:val="00570918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570918"/>
    <w:rPr>
      <w:rFonts w:ascii="Segoe UI" w:hAnsi="Segoe UI" w:cs="Segoe UI"/>
      <w:kern w:val="16"/>
      <w:sz w:val="20"/>
      <w:szCs w:val="20"/>
    </w:rPr>
  </w:style>
  <w:style w:type="paragraph" w:styleId="Brdtekst2">
    <w:name w:val="Body Text 2"/>
    <w:basedOn w:val="Brdtekst"/>
    <w:link w:val="Brdtekst2Tegn"/>
    <w:uiPriority w:val="20"/>
    <w:unhideWhenUsed/>
    <w:rsid w:val="00570918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570918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570918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570918"/>
    <w:rPr>
      <w:rFonts w:ascii="Segoe UI" w:hAnsi="Segoe UI" w:cs="Segoe UI"/>
      <w:kern w:val="16"/>
      <w:sz w:val="20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0918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918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0918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0918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0918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0918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0918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0918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570918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570918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570918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570918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570918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570918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570918"/>
    <w:pPr>
      <w:jc w:val="right"/>
    </w:pPr>
  </w:style>
  <w:style w:type="numbering" w:styleId="Artikkelavsnitt">
    <w:name w:val="Outline List 3"/>
    <w:basedOn w:val="Ingenliste"/>
    <w:uiPriority w:val="99"/>
    <w:semiHidden/>
    <w:unhideWhenUsed/>
    <w:rsid w:val="00570918"/>
    <w:pPr>
      <w:numPr>
        <w:numId w:val="34"/>
      </w:numPr>
    </w:pPr>
  </w:style>
  <w:style w:type="paragraph" w:styleId="Blokktekst">
    <w:name w:val="Block Text"/>
    <w:basedOn w:val="Normal"/>
    <w:uiPriority w:val="99"/>
    <w:semiHidden/>
    <w:unhideWhenUsed/>
    <w:rsid w:val="005709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570918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570918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570918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70918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70918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570918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570918"/>
    <w:pPr>
      <w:numPr>
        <w:numId w:val="25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570918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570918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709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70918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570918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570918"/>
    <w:pPr>
      <w:keepNext/>
      <w:keepLines/>
      <w:numPr>
        <w:numId w:val="7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570918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570918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570918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570918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570918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570918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570918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570918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570918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570918"/>
    <w:pPr>
      <w:numPr>
        <w:numId w:val="23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570918"/>
    <w:pPr>
      <w:numPr>
        <w:numId w:val="22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570918"/>
    <w:pPr>
      <w:ind w:left="3175"/>
    </w:pPr>
  </w:style>
  <w:style w:type="character" w:customStyle="1" w:styleId="Fet">
    <w:name w:val="Fet"/>
    <w:uiPriority w:val="69"/>
    <w:qFormat/>
    <w:rsid w:val="00570918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570918"/>
    <w:rPr>
      <w:i/>
    </w:rPr>
  </w:style>
  <w:style w:type="character" w:customStyle="1" w:styleId="Understrek">
    <w:name w:val="Understrek"/>
    <w:uiPriority w:val="69"/>
    <w:qFormat/>
    <w:rsid w:val="00570918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570918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570918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570918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570918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570918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0918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570918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570918"/>
    <w:pPr>
      <w:numPr>
        <w:numId w:val="26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570918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570918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570918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570918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570918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570918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570918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570918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570918"/>
    <w:pPr>
      <w:numPr>
        <w:numId w:val="27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570918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570918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570918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570918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570918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570918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570918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570918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570918"/>
    <w:pPr>
      <w:numPr>
        <w:numId w:val="28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570918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570918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570918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570918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570918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570918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570918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570918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570918"/>
    <w:pPr>
      <w:numPr>
        <w:numId w:val="29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570918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570918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570918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570918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570918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570918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570918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570918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570918"/>
    <w:pPr>
      <w:numPr>
        <w:numId w:val="30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570918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570918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570918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570918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570918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570918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570918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570918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570918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570918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570918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570918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570918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570918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570918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570918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570918"/>
    <w:pPr>
      <w:numPr>
        <w:numId w:val="20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570918"/>
    <w:pPr>
      <w:numPr>
        <w:numId w:val="21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570918"/>
    <w:pPr>
      <w:keepNext/>
      <w:numPr>
        <w:numId w:val="19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570918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570918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570918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570918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570918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570918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570918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570918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570918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570918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570918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570918"/>
  </w:style>
  <w:style w:type="character" w:styleId="Plassholdertekst">
    <w:name w:val="Placeholder Text"/>
    <w:basedOn w:val="Standardskriftforavsnitt"/>
    <w:uiPriority w:val="99"/>
    <w:semiHidden/>
    <w:unhideWhenUsed/>
    <w:rsid w:val="00570918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570918"/>
    <w:pPr>
      <w:numPr>
        <w:numId w:val="6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70918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0918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0918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570918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570918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570918"/>
    <w:pPr>
      <w:numPr>
        <w:numId w:val="5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09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0918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570918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570918"/>
  </w:style>
  <w:style w:type="paragraph" w:styleId="Bildetekst">
    <w:name w:val="caption"/>
    <w:basedOn w:val="Normal"/>
    <w:next w:val="Normal"/>
    <w:uiPriority w:val="35"/>
    <w:semiHidden/>
    <w:unhideWhenUsed/>
    <w:qFormat/>
    <w:rsid w:val="00570918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70918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70918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70918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709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70918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709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70918"/>
    <w:rPr>
      <w:rFonts w:ascii="Segoe UI" w:hAnsi="Segoe UI"/>
      <w:sz w:val="16"/>
      <w:szCs w:val="16"/>
    </w:rPr>
  </w:style>
  <w:style w:type="paragraph" w:styleId="Liste">
    <w:name w:val="List"/>
    <w:basedOn w:val="Normal"/>
    <w:uiPriority w:val="99"/>
    <w:semiHidden/>
    <w:unhideWhenUsed/>
    <w:rsid w:val="0057091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70918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0918"/>
  </w:style>
  <w:style w:type="character" w:customStyle="1" w:styleId="DatoTegn">
    <w:name w:val="Dato Tegn"/>
    <w:basedOn w:val="Standardskriftforavsnitt"/>
    <w:link w:val="Dato"/>
    <w:uiPriority w:val="99"/>
    <w:semiHidden/>
    <w:rsid w:val="00570918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70918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570918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709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70918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70918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570918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709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70918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709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70918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570918"/>
  </w:style>
  <w:style w:type="character" w:styleId="HTML-definisjon">
    <w:name w:val="HTML Definition"/>
    <w:basedOn w:val="Standardskriftforavsnitt"/>
    <w:uiPriority w:val="99"/>
    <w:semiHidden/>
    <w:unhideWhenUsed/>
    <w:rsid w:val="0057091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7091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0918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091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7091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7091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70918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570918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918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570918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709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70918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70918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70918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091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0918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0918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0918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70918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70918"/>
  </w:style>
  <w:style w:type="paragraph" w:styleId="Liste-forts2">
    <w:name w:val="List Continue 2"/>
    <w:basedOn w:val="Normal"/>
    <w:uiPriority w:val="99"/>
    <w:semiHidden/>
    <w:unhideWhenUsed/>
    <w:rsid w:val="005709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709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709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7091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709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9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9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918"/>
    <w:pPr>
      <w:ind w:left="1415" w:hanging="283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70918"/>
    <w:pPr>
      <w:numPr>
        <w:numId w:val="8"/>
      </w:numPr>
      <w:contextualSpacing/>
    </w:pPr>
  </w:style>
  <w:style w:type="table" w:styleId="Lysliste">
    <w:name w:val="Light List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70918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70918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570918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570918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570918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570918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570918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70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70918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70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70918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0918"/>
    <w:rPr>
      <w:sz w:val="16"/>
      <w:szCs w:val="16"/>
    </w:rPr>
  </w:style>
  <w:style w:type="table" w:styleId="Middelsliste1">
    <w:name w:val="Medium List 1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570918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70918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57091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570918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570918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70918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70918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70918"/>
    <w:pPr>
      <w:numPr>
        <w:numId w:val="12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570918"/>
    <w:pPr>
      <w:numPr>
        <w:numId w:val="14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570918"/>
    <w:pPr>
      <w:numPr>
        <w:numId w:val="15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570918"/>
    <w:pPr>
      <w:numPr>
        <w:numId w:val="16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570918"/>
    <w:pPr>
      <w:numPr>
        <w:numId w:val="17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570918"/>
    <w:pPr>
      <w:numPr>
        <w:numId w:val="18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70918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0918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570918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70918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570918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70918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0918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70918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70918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70918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09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70918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70918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0918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57091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70918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570918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570918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570918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570918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570918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570918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570918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570918"/>
    <w:pPr>
      <w:numPr>
        <w:numId w:val="31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570918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570918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570918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570918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570918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570918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570918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570918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570918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570918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570918"/>
    <w:rPr>
      <w:sz w:val="12"/>
    </w:rPr>
  </w:style>
  <w:style w:type="paragraph" w:customStyle="1" w:styleId="Skjema">
    <w:name w:val="Skjema"/>
    <w:uiPriority w:val="91"/>
    <w:semiHidden/>
    <w:unhideWhenUsed/>
    <w:rsid w:val="00570918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570918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570918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570918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570918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570918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570918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570918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570918"/>
    <w:pPr>
      <w:jc w:val="right"/>
    </w:pPr>
  </w:style>
  <w:style w:type="paragraph" w:customStyle="1" w:styleId="Forsidetittel">
    <w:name w:val="Forside tittel"/>
    <w:basedOn w:val="Forsidetekst"/>
    <w:next w:val="Forsidetekst"/>
    <w:rsid w:val="00570918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570918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570918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570918"/>
    <w:pPr>
      <w:ind w:left="794"/>
    </w:pPr>
  </w:style>
  <w:style w:type="table" w:customStyle="1" w:styleId="AdeBsakskostnad">
    <w:name w:val="AdeB sakskostnad"/>
    <w:basedOn w:val="Tabellrutenett"/>
    <w:uiPriority w:val="99"/>
    <w:rsid w:val="00570918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570918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570918"/>
    <w:pPr>
      <w:ind w:left="794"/>
    </w:pPr>
  </w:style>
  <w:style w:type="paragraph" w:customStyle="1" w:styleId="Brd-manus">
    <w:name w:val="Brød - manus"/>
    <w:basedOn w:val="Normal"/>
    <w:uiPriority w:val="59"/>
    <w:rsid w:val="00570918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570918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570918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570918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570918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570918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570918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570918"/>
    <w:pPr>
      <w:numPr>
        <w:numId w:val="33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570918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570918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570918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570918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570918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570918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570918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570918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570918"/>
    <w:pPr>
      <w:numPr>
        <w:numId w:val="32"/>
      </w:numPr>
      <w:jc w:val="left"/>
    </w:pPr>
  </w:style>
  <w:style w:type="paragraph" w:customStyle="1" w:styleId="Punkt2">
    <w:name w:val="Punkt 2"/>
    <w:basedOn w:val="Punkt1"/>
    <w:uiPriority w:val="62"/>
    <w:rsid w:val="00570918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570918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570918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570918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570918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570918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570918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570918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570918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570918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570918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570918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570918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570918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570918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570918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570918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570918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570918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570918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570918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570918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570918"/>
    <w:pPr>
      <w:jc w:val="center"/>
    </w:pPr>
  </w:style>
  <w:style w:type="paragraph" w:customStyle="1" w:styleId="Sitatliste1">
    <w:name w:val="Sitat liste 1"/>
    <w:basedOn w:val="Normal"/>
    <w:uiPriority w:val="23"/>
    <w:rsid w:val="00570918"/>
    <w:pPr>
      <w:numPr>
        <w:numId w:val="24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570918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570918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570918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570918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eb\Templates\Blan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</Template>
  <TotalTime>0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Arntzen de Besche Advokatfirma AS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Kristian Lie</dc:creator>
  <cp:keywords/>
  <dc:description/>
  <cp:lastModifiedBy>adeb</cp:lastModifiedBy>
  <cp:revision>2</cp:revision>
  <dcterms:created xsi:type="dcterms:W3CDTF">2014-05-20T19:31:00Z</dcterms:created>
  <dcterms:modified xsi:type="dcterms:W3CDTF">2014-05-20T19:31:00Z</dcterms:modified>
</cp:coreProperties>
</file>